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A4E1B" w:rsidRDefault="000A4E1B" w:rsidP="00C47CB2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C47CB2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C47C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09.11.2017  г.                                                                                         № 73</w:t>
      </w:r>
    </w:p>
    <w:p w:rsidR="000A4E1B" w:rsidRDefault="000A4E1B" w:rsidP="00C47CB2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«Развитие физической 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на территории 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«Семибугоринский сельсовет» на 2018-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.г»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Настоящая программа разработана в соответствии с ФЗ  РФ от 06.10.2003 г. №131-ФЗ «Об общих принципах организации местного самоуправления в РФ», административного регламента по предоставлению муниципальной услуги «Формирование, организация и предоставление услуг в сфере физической культуры и спорта населению Камызякского района» от 23.11.2010 г. №2002, 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муниципальную программу «Развитие физической культуры и спорта на территории МО «Семибугоринский сельсовет» на 2018-2020 годы </w:t>
      </w:r>
    </w:p>
    <w:p w:rsidR="000A4E1B" w:rsidRPr="006F73EE" w:rsidRDefault="000A4E1B" w:rsidP="002B420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08B2">
        <w:rPr>
          <w:rFonts w:ascii="Times New Roman" w:hAnsi="Times New Roman"/>
          <w:sz w:val="28"/>
          <w:szCs w:val="28"/>
        </w:rPr>
        <w:t>Настоящее постановление всту</w:t>
      </w:r>
      <w:r>
        <w:rPr>
          <w:rFonts w:ascii="Times New Roman" w:hAnsi="Times New Roman"/>
          <w:sz w:val="28"/>
          <w:szCs w:val="28"/>
        </w:rPr>
        <w:t>пает в силу с момента обнародования</w:t>
      </w:r>
      <w:r>
        <w:rPr>
          <w:rFonts w:ascii="Cambria" w:hAnsi="Cambria"/>
          <w:sz w:val="28"/>
          <w:szCs w:val="28"/>
        </w:rPr>
        <w:t>.</w:t>
      </w:r>
    </w:p>
    <w:p w:rsidR="000A4E1B" w:rsidRDefault="000A4E1B" w:rsidP="002B420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D2AB3">
        <w:rPr>
          <w:rFonts w:ascii="Times New Roman" w:hAnsi="Times New Roman"/>
          <w:spacing w:val="5"/>
          <w:sz w:val="28"/>
          <w:szCs w:val="28"/>
        </w:rPr>
        <w:t>Контроль за исполнением данного постановления оставляю за собой</w:t>
      </w:r>
      <w:r>
        <w:rPr>
          <w:rFonts w:ascii="Times New Roman" w:hAnsi="Times New Roman"/>
          <w:spacing w:val="5"/>
          <w:sz w:val="28"/>
          <w:szCs w:val="28"/>
        </w:rPr>
        <w:t>.</w:t>
      </w:r>
    </w:p>
    <w:p w:rsidR="000A4E1B" w:rsidRPr="002B4200" w:rsidRDefault="000A4E1B" w:rsidP="002B420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ГлаваАМО «Семибугоринский сельсовет»                                Ж.У.Ажбаев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717B64">
      <w:pPr>
        <w:rPr>
          <w:rFonts w:ascii="Times New Roman" w:hAnsi="Times New Roman"/>
          <w:sz w:val="28"/>
          <w:szCs w:val="28"/>
        </w:rPr>
      </w:pPr>
    </w:p>
    <w:p w:rsidR="000A4E1B" w:rsidRDefault="000A4E1B" w:rsidP="00717B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ПАСПОРТ</w:t>
      </w: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ЦЕЛЕВОЙ ПРОГРАММЫ «РАЗВИТИЕ ФИЗИЧЕСКОЙ КУЛЬТУРЫ И СПОРТА НА ТЕРРИТОРИИ МО «СЕМИБУГОРИНСКИЙ СЕЛЬСОВЕТ» НА 2018-2020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0A4E1B" w:rsidRPr="00553AEF" w:rsidRDefault="000A4E1B" w:rsidP="00370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на территории МО «Семибугоринский сельсовет» на 2018-2020г.г.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Ф РФ от 06.10.2003 г. №131 « Об общих принципах организации местного самоуправления в РФ», административный регламент по предоставлению муниципальной услуги «Формирование, организация и предоставление услуг в сфере физической культуры и спорта населению Камызякского района» от 23.11.2010 г. №2002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Администрация МО «Семибугоринский сельсовет»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Основной разработки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АМО «Семибугоринский сельсовет»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МО «Семибугоринский сельсовет»</w:t>
            </w:r>
          </w:p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МО «Камызякский район»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сохранение и развитие физической культуры и спорта для населения проживающего на территории МО «Семибугоринский сельсовет»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обеспечение условий для отдыха и физического развития детей,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приобщение детей и молодежи к здоровому образу жизни,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организация досуга детей и молодежи,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установка детских игровых и спортивных площадок,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организация футбольного поля в селе Семибугры и с. Бирючек,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увеличение числа детей и молодежи занимающихся физической культурой и спортом,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укрепление здоровья детей, снижение уровня детской заболеваемости,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обеспечение условий для массового отдыха и физического развития населения,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на территории МО «Семибугоринский сельсовет»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53AE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53AEF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53AEF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553AEF">
              <w:rPr>
                <w:rFonts w:ascii="Times New Roman" w:hAnsi="Times New Roman"/>
                <w:sz w:val="28"/>
                <w:szCs w:val="28"/>
              </w:rPr>
              <w:t>.-20000р.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53AEF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553AEF">
              <w:rPr>
                <w:rFonts w:ascii="Times New Roman" w:hAnsi="Times New Roman"/>
                <w:sz w:val="28"/>
                <w:szCs w:val="28"/>
              </w:rPr>
              <w:t>.-30000 р.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53AE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53AEF">
              <w:rPr>
                <w:rFonts w:ascii="Times New Roman" w:hAnsi="Times New Roman"/>
                <w:sz w:val="28"/>
                <w:szCs w:val="28"/>
              </w:rPr>
              <w:t xml:space="preserve">. – 30000 р. 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обеспечение детским игровыми и спортивными площадками территорию МО «Семибугоринский сельсовет»,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увеличение числа  детей и молодежи, занимающихся физической культурой и спортом,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 - укрепление здоровья детей, снижение уровня детской заболеваемости,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территории МО «Семибугоринский сельсовет»,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4786" w:type="dxa"/>
          </w:tcPr>
          <w:p w:rsidR="000A4E1B" w:rsidRPr="00553AEF" w:rsidRDefault="000A4E1B" w:rsidP="00717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Глава МО «Семибугоринский сельсовет»     Ж.У.Ажбаев</w:t>
            </w:r>
          </w:p>
        </w:tc>
      </w:tr>
    </w:tbl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rPr>
          <w:rFonts w:ascii="Times New Roman" w:hAnsi="Times New Roman"/>
          <w:sz w:val="28"/>
          <w:szCs w:val="28"/>
        </w:rPr>
      </w:pPr>
    </w:p>
    <w:p w:rsidR="000A4E1B" w:rsidRPr="008E4A8E" w:rsidRDefault="000A4E1B" w:rsidP="008E4A8E">
      <w:pPr>
        <w:rPr>
          <w:rFonts w:ascii="Times New Roman" w:hAnsi="Times New Roman"/>
          <w:sz w:val="28"/>
          <w:szCs w:val="28"/>
        </w:rPr>
      </w:pPr>
    </w:p>
    <w:p w:rsidR="000A4E1B" w:rsidRDefault="000A4E1B" w:rsidP="00853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E1B" w:rsidRPr="00C47CB2" w:rsidRDefault="000A4E1B" w:rsidP="00853FEF">
      <w:pPr>
        <w:jc w:val="center"/>
        <w:rPr>
          <w:rFonts w:ascii="Times New Roman" w:hAnsi="Times New Roman"/>
          <w:sz w:val="28"/>
          <w:szCs w:val="28"/>
        </w:rPr>
      </w:pPr>
    </w:p>
    <w:sectPr w:rsidR="000A4E1B" w:rsidRPr="00C47CB2" w:rsidSect="003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B85"/>
    <w:multiLevelType w:val="hybridMultilevel"/>
    <w:tmpl w:val="8F58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0603F6"/>
    <w:multiLevelType w:val="hybridMultilevel"/>
    <w:tmpl w:val="2ED4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7A71C1"/>
    <w:multiLevelType w:val="hybridMultilevel"/>
    <w:tmpl w:val="620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BD1097"/>
    <w:multiLevelType w:val="hybridMultilevel"/>
    <w:tmpl w:val="FEC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B2"/>
    <w:rsid w:val="000742D2"/>
    <w:rsid w:val="000A4E1B"/>
    <w:rsid w:val="000D1F91"/>
    <w:rsid w:val="00194B67"/>
    <w:rsid w:val="00196815"/>
    <w:rsid w:val="001A697C"/>
    <w:rsid w:val="002B4200"/>
    <w:rsid w:val="002C0DC2"/>
    <w:rsid w:val="003279D0"/>
    <w:rsid w:val="00370698"/>
    <w:rsid w:val="00370AC5"/>
    <w:rsid w:val="003E2646"/>
    <w:rsid w:val="003E79F8"/>
    <w:rsid w:val="00477825"/>
    <w:rsid w:val="004E3304"/>
    <w:rsid w:val="0050524E"/>
    <w:rsid w:val="00553AEF"/>
    <w:rsid w:val="00650A87"/>
    <w:rsid w:val="00671FAF"/>
    <w:rsid w:val="006A2E64"/>
    <w:rsid w:val="006D2AB3"/>
    <w:rsid w:val="006F6564"/>
    <w:rsid w:val="006F7360"/>
    <w:rsid w:val="006F73EE"/>
    <w:rsid w:val="00717B64"/>
    <w:rsid w:val="00776653"/>
    <w:rsid w:val="0083406A"/>
    <w:rsid w:val="00853FEF"/>
    <w:rsid w:val="008808B2"/>
    <w:rsid w:val="008A2081"/>
    <w:rsid w:val="008E4A8E"/>
    <w:rsid w:val="00952E09"/>
    <w:rsid w:val="009D67A6"/>
    <w:rsid w:val="00AD696E"/>
    <w:rsid w:val="00AF313A"/>
    <w:rsid w:val="00B03242"/>
    <w:rsid w:val="00B21256"/>
    <w:rsid w:val="00B273AF"/>
    <w:rsid w:val="00C32904"/>
    <w:rsid w:val="00C47CB2"/>
    <w:rsid w:val="00CD63EB"/>
    <w:rsid w:val="00CE0A15"/>
    <w:rsid w:val="00DC346E"/>
    <w:rsid w:val="00DD574E"/>
    <w:rsid w:val="00DF5092"/>
    <w:rsid w:val="00E239E1"/>
    <w:rsid w:val="00E26AF0"/>
    <w:rsid w:val="00E71AED"/>
    <w:rsid w:val="00E80A10"/>
    <w:rsid w:val="00ED68ED"/>
    <w:rsid w:val="00F46AE9"/>
    <w:rsid w:val="00F54F09"/>
    <w:rsid w:val="00F7487F"/>
    <w:rsid w:val="00F7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7CB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0A1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54F09"/>
    <w:pPr>
      <w:jc w:val="both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505</Words>
  <Characters>2881</Characters>
  <Application>Microsoft Office Outlook</Application>
  <DocSecurity>0</DocSecurity>
  <Lines>0</Lines>
  <Paragraphs>0</Paragraphs>
  <ScaleCrop>false</ScaleCrop>
  <Company>МУП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semibugry</cp:lastModifiedBy>
  <cp:revision>4</cp:revision>
  <cp:lastPrinted>2015-02-26T12:55:00Z</cp:lastPrinted>
  <dcterms:created xsi:type="dcterms:W3CDTF">2017-10-25T19:35:00Z</dcterms:created>
  <dcterms:modified xsi:type="dcterms:W3CDTF">2017-11-09T10:04:00Z</dcterms:modified>
</cp:coreProperties>
</file>