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C09" w:rsidRPr="002D3588" w:rsidRDefault="00532C09" w:rsidP="00AF4789">
      <w:pPr>
        <w:pStyle w:val="Heading1"/>
        <w:rPr>
          <w:sz w:val="28"/>
          <w:szCs w:val="28"/>
        </w:rPr>
      </w:pPr>
      <w:r w:rsidRPr="002D3588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</w:p>
    <w:p w:rsidR="00532C09" w:rsidRPr="002D3588" w:rsidRDefault="00532C09" w:rsidP="00AF4789">
      <w:pPr>
        <w:pStyle w:val="Heading1"/>
        <w:rPr>
          <w:sz w:val="28"/>
          <w:szCs w:val="28"/>
        </w:rPr>
      </w:pPr>
      <w:r w:rsidRPr="002D3588">
        <w:rPr>
          <w:sz w:val="28"/>
          <w:szCs w:val="28"/>
        </w:rPr>
        <w:t>МУНИЦИПАЛЬНОГО ОБРАЗОВАНИЯ</w:t>
      </w:r>
    </w:p>
    <w:p w:rsidR="00532C09" w:rsidRPr="000C0577" w:rsidRDefault="00532C09" w:rsidP="00AF4789">
      <w:pPr>
        <w:jc w:val="center"/>
        <w:rPr>
          <w:rFonts w:ascii="Cambria" w:hAnsi="Cambria"/>
          <w:b/>
          <w:sz w:val="28"/>
          <w:szCs w:val="28"/>
        </w:rPr>
      </w:pPr>
      <w:r w:rsidRPr="002D3588">
        <w:rPr>
          <w:b/>
          <w:sz w:val="28"/>
          <w:szCs w:val="28"/>
        </w:rPr>
        <w:t>«</w:t>
      </w:r>
      <w:r w:rsidRPr="000C0577">
        <w:rPr>
          <w:rFonts w:ascii="Cambria" w:hAnsi="Cambria"/>
          <w:b/>
          <w:sz w:val="36"/>
          <w:szCs w:val="36"/>
        </w:rPr>
        <w:t>Семибугоринский сельсовет</w:t>
      </w:r>
      <w:r w:rsidRPr="000C0577">
        <w:rPr>
          <w:rFonts w:ascii="Cambria" w:hAnsi="Cambria"/>
          <w:b/>
          <w:sz w:val="28"/>
          <w:szCs w:val="28"/>
        </w:rPr>
        <w:t xml:space="preserve">» </w:t>
      </w:r>
    </w:p>
    <w:p w:rsidR="00532C09" w:rsidRPr="000C0577" w:rsidRDefault="00532C09" w:rsidP="00AF4789">
      <w:pPr>
        <w:jc w:val="center"/>
        <w:rPr>
          <w:rFonts w:ascii="Cambria" w:hAnsi="Cambria"/>
          <w:sz w:val="28"/>
          <w:szCs w:val="28"/>
        </w:rPr>
      </w:pPr>
    </w:p>
    <w:p w:rsidR="00532C09" w:rsidRPr="00D95921" w:rsidRDefault="00532C09" w:rsidP="00AF4789">
      <w:pPr>
        <w:jc w:val="center"/>
        <w:rPr>
          <w:b/>
          <w:sz w:val="28"/>
          <w:szCs w:val="28"/>
        </w:rPr>
      </w:pPr>
      <w:r w:rsidRPr="000C2767">
        <w:rPr>
          <w:b/>
          <w:sz w:val="28"/>
          <w:szCs w:val="28"/>
        </w:rPr>
        <w:t>ПОСТАНОВЛЕНИЕ</w:t>
      </w:r>
    </w:p>
    <w:p w:rsidR="00532C09" w:rsidRPr="004D2079" w:rsidRDefault="00532C09" w:rsidP="00230DEC">
      <w:pPr>
        <w:shd w:val="clear" w:color="auto" w:fill="FFFFFF"/>
        <w:jc w:val="center"/>
        <w:rPr>
          <w:b/>
          <w:bCs/>
        </w:rPr>
      </w:pPr>
    </w:p>
    <w:p w:rsidR="00532C09" w:rsidRPr="00802FF4" w:rsidRDefault="00532C09" w:rsidP="00D377D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о</w:t>
      </w:r>
      <w:r w:rsidRPr="00802FF4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09.11.2017 </w:t>
      </w:r>
      <w:r w:rsidRPr="00802FF4">
        <w:rPr>
          <w:sz w:val="28"/>
          <w:szCs w:val="28"/>
        </w:rPr>
        <w:t>г</w:t>
      </w:r>
      <w:r w:rsidRPr="00802FF4">
        <w:rPr>
          <w:sz w:val="28"/>
          <w:szCs w:val="28"/>
        </w:rPr>
        <w:tab/>
      </w:r>
      <w:r w:rsidRPr="00802FF4">
        <w:rPr>
          <w:sz w:val="28"/>
          <w:szCs w:val="28"/>
        </w:rPr>
        <w:tab/>
      </w:r>
      <w:r w:rsidRPr="00802FF4">
        <w:rPr>
          <w:sz w:val="28"/>
          <w:szCs w:val="28"/>
        </w:rPr>
        <w:tab/>
      </w:r>
      <w:r w:rsidRPr="00802FF4">
        <w:rPr>
          <w:sz w:val="28"/>
          <w:szCs w:val="28"/>
        </w:rPr>
        <w:tab/>
      </w:r>
      <w:r w:rsidRPr="00802FF4">
        <w:rPr>
          <w:sz w:val="28"/>
          <w:szCs w:val="28"/>
        </w:rPr>
        <w:tab/>
      </w:r>
      <w:r w:rsidRPr="00802FF4">
        <w:rPr>
          <w:sz w:val="28"/>
          <w:szCs w:val="28"/>
        </w:rPr>
        <w:tab/>
      </w:r>
      <w:r w:rsidRPr="00802FF4">
        <w:rPr>
          <w:sz w:val="28"/>
          <w:szCs w:val="28"/>
        </w:rPr>
        <w:tab/>
      </w:r>
      <w:r w:rsidRPr="00802FF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Pr="00802FF4">
        <w:rPr>
          <w:sz w:val="28"/>
          <w:szCs w:val="28"/>
        </w:rPr>
        <w:t>№</w:t>
      </w:r>
      <w:r>
        <w:rPr>
          <w:sz w:val="28"/>
          <w:szCs w:val="28"/>
        </w:rPr>
        <w:t>75</w:t>
      </w:r>
    </w:p>
    <w:p w:rsidR="00532C09" w:rsidRDefault="00532C09" w:rsidP="00D377DF">
      <w:pPr>
        <w:shd w:val="clear" w:color="auto" w:fill="FFFFFF"/>
        <w:jc w:val="center"/>
      </w:pPr>
    </w:p>
    <w:p w:rsidR="00532C09" w:rsidRDefault="00532C09" w:rsidP="00230D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532C09" w:rsidRDefault="00532C09" w:rsidP="001C4634">
      <w:pPr>
        <w:tabs>
          <w:tab w:val="left" w:pos="4600"/>
        </w:tabs>
        <w:spacing w:line="240" w:lineRule="exact"/>
        <w:ind w:right="5042"/>
        <w:jc w:val="both"/>
        <w:rPr>
          <w:sz w:val="28"/>
          <w:szCs w:val="28"/>
        </w:rPr>
      </w:pPr>
      <w:r w:rsidRPr="00AC3D52">
        <w:rPr>
          <w:sz w:val="28"/>
          <w:szCs w:val="28"/>
        </w:rPr>
        <w:t>Об утверждении муниципальной программы «Профилактика правонарушений</w:t>
      </w:r>
      <w:r>
        <w:rPr>
          <w:sz w:val="28"/>
          <w:szCs w:val="28"/>
        </w:rPr>
        <w:t xml:space="preserve"> на территории муниципального образования </w:t>
      </w:r>
      <w:r w:rsidRPr="00AC3D52">
        <w:rPr>
          <w:sz w:val="28"/>
          <w:szCs w:val="28"/>
        </w:rPr>
        <w:t xml:space="preserve"> </w:t>
      </w:r>
      <w:r>
        <w:rPr>
          <w:sz w:val="28"/>
          <w:szCs w:val="28"/>
        </w:rPr>
        <w:t>«Семибугоринский сельсовет»</w:t>
      </w:r>
      <w:r w:rsidRPr="00AC3D52">
        <w:rPr>
          <w:sz w:val="28"/>
          <w:szCs w:val="28"/>
        </w:rPr>
        <w:t xml:space="preserve">  на  201</w:t>
      </w:r>
      <w:r>
        <w:rPr>
          <w:sz w:val="28"/>
          <w:szCs w:val="28"/>
        </w:rPr>
        <w:t>8-2020г.г.»</w:t>
      </w:r>
    </w:p>
    <w:p w:rsidR="00532C09" w:rsidRPr="00AC3D52" w:rsidRDefault="00532C09" w:rsidP="00230DEC">
      <w:pPr>
        <w:spacing w:line="240" w:lineRule="exact"/>
        <w:ind w:right="5307"/>
        <w:rPr>
          <w:sz w:val="28"/>
          <w:szCs w:val="28"/>
        </w:rPr>
      </w:pPr>
    </w:p>
    <w:p w:rsidR="00532C09" w:rsidRDefault="00532C09" w:rsidP="00230DEC">
      <w:pPr>
        <w:tabs>
          <w:tab w:val="left" w:pos="851"/>
        </w:tabs>
        <w:jc w:val="both"/>
        <w:rPr>
          <w:sz w:val="28"/>
          <w:szCs w:val="28"/>
        </w:rPr>
      </w:pPr>
      <w:r w:rsidRPr="00AB603F">
        <w:rPr>
          <w:sz w:val="28"/>
          <w:szCs w:val="28"/>
        </w:rPr>
        <w:t xml:space="preserve">           В целях обеспечения общественной безопасности и профилактики правонарушений на территории муниципального образования «</w:t>
      </w:r>
      <w:r>
        <w:rPr>
          <w:sz w:val="28"/>
          <w:szCs w:val="28"/>
        </w:rPr>
        <w:t>Семибугоринский сельсовет</w:t>
      </w:r>
      <w:r w:rsidRPr="00AB603F">
        <w:rPr>
          <w:sz w:val="28"/>
          <w:szCs w:val="28"/>
        </w:rPr>
        <w:t xml:space="preserve">», в соответствии с Федеральными законами от 06.10.2003 № 131-ФЗ «Об общих принципах организации местного самоуправления в Российской Федерации», от 23.06.2016 № 182-ФЗ «Об основах системы профилактики правонарушений в Российской Федерации», </w:t>
      </w:r>
      <w:r w:rsidRPr="00AB603F">
        <w:rPr>
          <w:color w:val="000000"/>
          <w:sz w:val="28"/>
          <w:szCs w:val="28"/>
          <w:shd w:val="clear" w:color="auto" w:fill="FFFFFF"/>
        </w:rPr>
        <w:t xml:space="preserve">от 24 июня </w:t>
      </w:r>
      <w:smartTag w:uri="urn:schemas-microsoft-com:office:smarttags" w:element="metricconverter">
        <w:smartTagPr>
          <w:attr w:name="ProductID" w:val="1999 г"/>
        </w:smartTagPr>
        <w:r w:rsidRPr="00AB603F">
          <w:rPr>
            <w:color w:val="000000"/>
            <w:sz w:val="28"/>
            <w:szCs w:val="28"/>
            <w:shd w:val="clear" w:color="auto" w:fill="FFFFFF"/>
          </w:rPr>
          <w:t>1999 г</w:t>
        </w:r>
      </w:smartTag>
      <w:r w:rsidRPr="00AB603F">
        <w:rPr>
          <w:color w:val="000000"/>
          <w:sz w:val="28"/>
          <w:szCs w:val="28"/>
          <w:shd w:val="clear" w:color="auto" w:fill="FFFFFF"/>
        </w:rPr>
        <w:t xml:space="preserve">. N 120-ФЗ "Об основах системы профилактики безнадзорности и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AB603F">
        <w:rPr>
          <w:color w:val="000000"/>
          <w:sz w:val="28"/>
          <w:szCs w:val="28"/>
          <w:shd w:val="clear" w:color="auto" w:fill="FFFFFF"/>
        </w:rPr>
        <w:t>равонарушений несовершеннолетних"</w:t>
      </w:r>
      <w:r>
        <w:rPr>
          <w:color w:val="000000"/>
          <w:sz w:val="28"/>
          <w:szCs w:val="28"/>
          <w:shd w:val="clear" w:color="auto" w:fill="FFFFFF"/>
        </w:rPr>
        <w:t>, Уставом муниципального образования «</w:t>
      </w:r>
      <w:r>
        <w:rPr>
          <w:sz w:val="28"/>
          <w:szCs w:val="28"/>
        </w:rPr>
        <w:t>Семибугоринский сельсовет</w:t>
      </w:r>
      <w:r>
        <w:rPr>
          <w:color w:val="000000"/>
          <w:sz w:val="28"/>
          <w:szCs w:val="28"/>
          <w:shd w:val="clear" w:color="auto" w:fill="FFFFFF"/>
        </w:rPr>
        <w:t xml:space="preserve">», </w:t>
      </w:r>
    </w:p>
    <w:p w:rsidR="00532C09" w:rsidRDefault="00532C09" w:rsidP="00230DEC">
      <w:pPr>
        <w:tabs>
          <w:tab w:val="left" w:pos="851"/>
        </w:tabs>
        <w:jc w:val="both"/>
        <w:rPr>
          <w:sz w:val="28"/>
          <w:szCs w:val="28"/>
        </w:rPr>
      </w:pPr>
    </w:p>
    <w:p w:rsidR="00532C09" w:rsidRDefault="00532C09" w:rsidP="00230DEC">
      <w:pPr>
        <w:tabs>
          <w:tab w:val="left" w:pos="851"/>
        </w:tabs>
        <w:jc w:val="both"/>
        <w:rPr>
          <w:sz w:val="28"/>
          <w:szCs w:val="28"/>
        </w:rPr>
      </w:pPr>
      <w:r w:rsidRPr="00AC3D52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AC3D52">
        <w:rPr>
          <w:sz w:val="28"/>
          <w:szCs w:val="28"/>
        </w:rPr>
        <w:t>:</w:t>
      </w:r>
    </w:p>
    <w:p w:rsidR="00532C09" w:rsidRPr="00AC3D52" w:rsidRDefault="00532C09" w:rsidP="00230DEC">
      <w:pPr>
        <w:tabs>
          <w:tab w:val="left" w:pos="851"/>
        </w:tabs>
        <w:jc w:val="both"/>
        <w:rPr>
          <w:sz w:val="28"/>
          <w:szCs w:val="28"/>
        </w:rPr>
      </w:pPr>
    </w:p>
    <w:p w:rsidR="00532C09" w:rsidRPr="00AC3D52" w:rsidRDefault="00532C09" w:rsidP="00230DEC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AC3D52">
        <w:rPr>
          <w:sz w:val="28"/>
          <w:szCs w:val="28"/>
        </w:rPr>
        <w:t xml:space="preserve"> 1. Утвердить </w:t>
      </w:r>
      <w:r>
        <w:rPr>
          <w:sz w:val="28"/>
          <w:szCs w:val="28"/>
        </w:rPr>
        <w:t xml:space="preserve">прилагаемую </w:t>
      </w:r>
      <w:r w:rsidRPr="00AC3D52">
        <w:rPr>
          <w:sz w:val="28"/>
          <w:szCs w:val="28"/>
        </w:rPr>
        <w:t xml:space="preserve">муниципальную программу </w:t>
      </w:r>
      <w:r w:rsidRPr="00AC3D52">
        <w:rPr>
          <w:color w:val="000000"/>
          <w:spacing w:val="14"/>
          <w:sz w:val="28"/>
          <w:szCs w:val="28"/>
        </w:rPr>
        <w:t>«</w:t>
      </w:r>
      <w:r w:rsidRPr="00AC3D52">
        <w:rPr>
          <w:sz w:val="28"/>
          <w:szCs w:val="28"/>
        </w:rPr>
        <w:t xml:space="preserve">Профилактика правонарушений </w:t>
      </w:r>
      <w:r>
        <w:rPr>
          <w:sz w:val="28"/>
          <w:szCs w:val="28"/>
        </w:rPr>
        <w:t>на территории муниципального образования «Семибугоринский сельсовет»</w:t>
      </w:r>
      <w:r w:rsidRPr="00AC3D52">
        <w:rPr>
          <w:sz w:val="28"/>
          <w:szCs w:val="28"/>
        </w:rPr>
        <w:t xml:space="preserve">  на  201</w:t>
      </w:r>
      <w:r>
        <w:rPr>
          <w:sz w:val="28"/>
          <w:szCs w:val="28"/>
        </w:rPr>
        <w:t>8-2020г.г.</w:t>
      </w:r>
      <w:r w:rsidRPr="00AC3D52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(приложение №1)</w:t>
      </w:r>
      <w:r w:rsidRPr="00AC3D52">
        <w:rPr>
          <w:color w:val="000000"/>
          <w:spacing w:val="14"/>
          <w:sz w:val="28"/>
          <w:szCs w:val="28"/>
        </w:rPr>
        <w:t>.</w:t>
      </w:r>
    </w:p>
    <w:p w:rsidR="00532C09" w:rsidRDefault="00532C09" w:rsidP="00230DE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Главному бухгалтеру администрации муниципального образования «Семибугоринский сельсовет» Бердеевой Г.Х. при формировании бюджета муниципального образования «Семибугоринский сельсовет» на 2018 и плановый период  2019-2020 годов предусмотреть средства на реализацию Программы.</w:t>
      </w:r>
    </w:p>
    <w:p w:rsidR="00532C09" w:rsidRDefault="00532C09" w:rsidP="00230D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 на</w:t>
      </w:r>
      <w:r>
        <w:rPr>
          <w:sz w:val="28"/>
          <w:szCs w:val="28"/>
        </w:rPr>
        <w:softHyphen/>
        <w:t>стоя</w:t>
      </w:r>
      <w:r>
        <w:rPr>
          <w:sz w:val="28"/>
          <w:szCs w:val="28"/>
        </w:rPr>
        <w:softHyphen/>
        <w:t>щее по</w:t>
      </w:r>
      <w:r>
        <w:rPr>
          <w:sz w:val="28"/>
          <w:szCs w:val="28"/>
        </w:rPr>
        <w:softHyphen/>
        <w:t>ста</w:t>
      </w:r>
      <w:r>
        <w:rPr>
          <w:sz w:val="28"/>
          <w:szCs w:val="28"/>
        </w:rPr>
        <w:softHyphen/>
        <w:t>нов</w:t>
      </w:r>
      <w:r>
        <w:rPr>
          <w:sz w:val="28"/>
          <w:szCs w:val="28"/>
        </w:rPr>
        <w:softHyphen/>
        <w:t>ле</w:t>
      </w:r>
      <w:r>
        <w:rPr>
          <w:sz w:val="28"/>
          <w:szCs w:val="28"/>
        </w:rPr>
        <w:softHyphen/>
        <w:t>ние на сайте муниципального образования «Семибугоринский сельсовет».</w:t>
      </w:r>
    </w:p>
    <w:p w:rsidR="00532C09" w:rsidRDefault="00532C09" w:rsidP="00230D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:rsidR="00532C09" w:rsidRDefault="00532C09" w:rsidP="00230D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532C09" w:rsidRDefault="00532C09" w:rsidP="00230D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532C09" w:rsidRDefault="00532C09" w:rsidP="00C32C0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 «Семибугоринский сельсовет»                   Ж.У.Ажбаев</w:t>
      </w:r>
    </w:p>
    <w:p w:rsidR="00532C09" w:rsidRDefault="00532C09" w:rsidP="00C32C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532C09" w:rsidRDefault="00532C09" w:rsidP="00C32C0A">
      <w:pPr>
        <w:ind w:left="4956" w:firstLine="708"/>
        <w:jc w:val="both"/>
        <w:rPr>
          <w:sz w:val="28"/>
          <w:szCs w:val="28"/>
        </w:rPr>
      </w:pPr>
    </w:p>
    <w:p w:rsidR="00532C09" w:rsidRDefault="00532C09" w:rsidP="00C32C0A">
      <w:pPr>
        <w:ind w:left="4956" w:firstLine="708"/>
        <w:jc w:val="both"/>
        <w:rPr>
          <w:sz w:val="28"/>
          <w:szCs w:val="28"/>
        </w:rPr>
      </w:pPr>
    </w:p>
    <w:p w:rsidR="00532C09" w:rsidRDefault="00532C09" w:rsidP="00C32C0A">
      <w:pPr>
        <w:ind w:left="4956" w:firstLine="708"/>
        <w:jc w:val="both"/>
        <w:rPr>
          <w:sz w:val="28"/>
          <w:szCs w:val="28"/>
        </w:rPr>
      </w:pPr>
    </w:p>
    <w:p w:rsidR="00532C09" w:rsidRDefault="00532C09" w:rsidP="00C32C0A">
      <w:pPr>
        <w:ind w:left="4956" w:firstLine="708"/>
        <w:jc w:val="both"/>
        <w:rPr>
          <w:sz w:val="28"/>
          <w:szCs w:val="28"/>
        </w:rPr>
      </w:pPr>
    </w:p>
    <w:p w:rsidR="00532C09" w:rsidRDefault="00532C09" w:rsidP="00C32C0A">
      <w:pPr>
        <w:ind w:left="4956" w:firstLine="708"/>
        <w:jc w:val="both"/>
        <w:rPr>
          <w:sz w:val="28"/>
          <w:szCs w:val="28"/>
        </w:rPr>
      </w:pPr>
    </w:p>
    <w:p w:rsidR="00532C09" w:rsidRPr="001C19F9" w:rsidRDefault="00532C09" w:rsidP="00C32C0A">
      <w:pPr>
        <w:ind w:left="4956" w:firstLine="708"/>
        <w:jc w:val="both"/>
        <w:rPr>
          <w:sz w:val="28"/>
          <w:szCs w:val="28"/>
        </w:rPr>
      </w:pPr>
      <w:r w:rsidRPr="001C19F9">
        <w:rPr>
          <w:sz w:val="28"/>
          <w:szCs w:val="28"/>
        </w:rPr>
        <w:t xml:space="preserve">Утверждена </w:t>
      </w:r>
    </w:p>
    <w:p w:rsidR="00532C09" w:rsidRPr="001C19F9" w:rsidRDefault="00532C09" w:rsidP="00230DEC">
      <w:pPr>
        <w:spacing w:line="240" w:lineRule="exact"/>
        <w:ind w:left="5670"/>
        <w:rPr>
          <w:sz w:val="28"/>
          <w:szCs w:val="28"/>
        </w:rPr>
      </w:pPr>
      <w:r w:rsidRPr="001C19F9">
        <w:rPr>
          <w:sz w:val="28"/>
          <w:szCs w:val="28"/>
        </w:rPr>
        <w:t>постановлением администрации</w:t>
      </w:r>
      <w:r>
        <w:rPr>
          <w:sz w:val="28"/>
          <w:szCs w:val="28"/>
        </w:rPr>
        <w:t xml:space="preserve"> МО </w:t>
      </w:r>
      <w:r w:rsidRPr="001C19F9">
        <w:rPr>
          <w:sz w:val="28"/>
          <w:szCs w:val="28"/>
        </w:rPr>
        <w:t>«</w:t>
      </w:r>
      <w:r>
        <w:rPr>
          <w:sz w:val="28"/>
          <w:szCs w:val="28"/>
        </w:rPr>
        <w:t>Семибугоринский сельсовет</w:t>
      </w:r>
      <w:r w:rsidRPr="001C19F9">
        <w:rPr>
          <w:sz w:val="28"/>
          <w:szCs w:val="28"/>
        </w:rPr>
        <w:t>»</w:t>
      </w:r>
    </w:p>
    <w:p w:rsidR="00532C09" w:rsidRPr="001C19F9" w:rsidRDefault="00532C09" w:rsidP="00230DEC">
      <w:pPr>
        <w:ind w:left="5670"/>
        <w:rPr>
          <w:sz w:val="28"/>
          <w:szCs w:val="28"/>
        </w:rPr>
      </w:pPr>
      <w:r>
        <w:rPr>
          <w:sz w:val="28"/>
          <w:szCs w:val="28"/>
        </w:rPr>
        <w:t>от 09.11.2017г.  № 75</w:t>
      </w:r>
    </w:p>
    <w:p w:rsidR="00532C09" w:rsidRDefault="00532C09" w:rsidP="00230DEC">
      <w:pPr>
        <w:shd w:val="clear" w:color="auto" w:fill="FFFFFF"/>
        <w:tabs>
          <w:tab w:val="center" w:pos="6744"/>
          <w:tab w:val="right" w:pos="9948"/>
        </w:tabs>
        <w:ind w:left="2832" w:firstLine="708"/>
        <w:rPr>
          <w:color w:val="000000"/>
        </w:rPr>
      </w:pPr>
    </w:p>
    <w:p w:rsidR="00532C09" w:rsidRDefault="00532C09" w:rsidP="00230DEC">
      <w:pPr>
        <w:shd w:val="clear" w:color="auto" w:fill="FFFFFF"/>
        <w:tabs>
          <w:tab w:val="center" w:pos="6744"/>
          <w:tab w:val="right" w:pos="9948"/>
        </w:tabs>
        <w:ind w:left="2832" w:firstLine="708"/>
        <w:rPr>
          <w:color w:val="000000"/>
        </w:rPr>
      </w:pPr>
    </w:p>
    <w:p w:rsidR="00532C09" w:rsidRDefault="00532C09" w:rsidP="00230DEC">
      <w:pPr>
        <w:shd w:val="clear" w:color="auto" w:fill="FFFFFF"/>
        <w:tabs>
          <w:tab w:val="center" w:pos="6744"/>
          <w:tab w:val="right" w:pos="9948"/>
        </w:tabs>
        <w:ind w:left="2832" w:firstLine="708"/>
        <w:rPr>
          <w:color w:val="000000"/>
        </w:rPr>
      </w:pPr>
    </w:p>
    <w:p w:rsidR="00532C09" w:rsidRDefault="00532C09" w:rsidP="00230DEC">
      <w:pPr>
        <w:shd w:val="clear" w:color="auto" w:fill="FFFFFF"/>
        <w:tabs>
          <w:tab w:val="center" w:pos="6744"/>
          <w:tab w:val="right" w:pos="9948"/>
        </w:tabs>
        <w:ind w:left="2832" w:firstLine="708"/>
        <w:rPr>
          <w:color w:val="000000"/>
        </w:rPr>
      </w:pPr>
    </w:p>
    <w:p w:rsidR="00532C09" w:rsidRDefault="00532C09" w:rsidP="00230DEC">
      <w:pPr>
        <w:shd w:val="clear" w:color="auto" w:fill="FFFFFF"/>
        <w:tabs>
          <w:tab w:val="center" w:pos="6744"/>
          <w:tab w:val="right" w:pos="9948"/>
        </w:tabs>
        <w:ind w:left="2832" w:firstLine="708"/>
        <w:rPr>
          <w:color w:val="000000"/>
        </w:rPr>
      </w:pPr>
    </w:p>
    <w:p w:rsidR="00532C09" w:rsidRDefault="00532C09" w:rsidP="00230DEC">
      <w:pPr>
        <w:shd w:val="clear" w:color="auto" w:fill="FFFFFF"/>
        <w:tabs>
          <w:tab w:val="center" w:pos="6744"/>
          <w:tab w:val="right" w:pos="9948"/>
        </w:tabs>
        <w:ind w:left="2832" w:firstLine="708"/>
        <w:rPr>
          <w:color w:val="000000"/>
        </w:rPr>
      </w:pPr>
    </w:p>
    <w:p w:rsidR="00532C09" w:rsidRDefault="00532C09" w:rsidP="00230DEC">
      <w:pPr>
        <w:shd w:val="clear" w:color="auto" w:fill="FFFFFF"/>
        <w:tabs>
          <w:tab w:val="center" w:pos="6744"/>
          <w:tab w:val="right" w:pos="9948"/>
        </w:tabs>
        <w:ind w:left="2832" w:firstLine="708"/>
        <w:rPr>
          <w:color w:val="000000"/>
        </w:rPr>
      </w:pPr>
    </w:p>
    <w:p w:rsidR="00532C09" w:rsidRDefault="00532C09" w:rsidP="00230DEC">
      <w:pPr>
        <w:shd w:val="clear" w:color="auto" w:fill="FFFFFF"/>
        <w:tabs>
          <w:tab w:val="center" w:pos="6744"/>
          <w:tab w:val="right" w:pos="9948"/>
        </w:tabs>
        <w:ind w:left="2832" w:firstLine="708"/>
        <w:rPr>
          <w:color w:val="000000"/>
        </w:rPr>
      </w:pPr>
    </w:p>
    <w:p w:rsidR="00532C09" w:rsidRDefault="00532C09" w:rsidP="00230DEC">
      <w:pPr>
        <w:shd w:val="clear" w:color="auto" w:fill="FFFFFF"/>
        <w:tabs>
          <w:tab w:val="center" w:pos="6744"/>
          <w:tab w:val="right" w:pos="9948"/>
        </w:tabs>
        <w:ind w:left="2832" w:firstLine="708"/>
        <w:rPr>
          <w:color w:val="000000"/>
        </w:rPr>
      </w:pPr>
    </w:p>
    <w:p w:rsidR="00532C09" w:rsidRDefault="00532C09" w:rsidP="00230DEC">
      <w:pPr>
        <w:shd w:val="clear" w:color="auto" w:fill="FFFFFF"/>
        <w:tabs>
          <w:tab w:val="center" w:pos="6744"/>
          <w:tab w:val="right" w:pos="9948"/>
        </w:tabs>
        <w:ind w:left="2832" w:firstLine="708"/>
        <w:rPr>
          <w:color w:val="000000"/>
        </w:rPr>
      </w:pPr>
    </w:p>
    <w:p w:rsidR="00532C09" w:rsidRDefault="00532C09" w:rsidP="00230DEC">
      <w:pPr>
        <w:shd w:val="clear" w:color="auto" w:fill="FFFFFF"/>
        <w:tabs>
          <w:tab w:val="center" w:pos="6744"/>
          <w:tab w:val="right" w:pos="9948"/>
        </w:tabs>
        <w:ind w:left="2832" w:firstLine="708"/>
        <w:rPr>
          <w:color w:val="000000"/>
        </w:rPr>
      </w:pPr>
    </w:p>
    <w:p w:rsidR="00532C09" w:rsidRDefault="00532C09" w:rsidP="00230DEC">
      <w:pPr>
        <w:shd w:val="clear" w:color="auto" w:fill="FFFFFF"/>
        <w:tabs>
          <w:tab w:val="center" w:pos="6744"/>
          <w:tab w:val="right" w:pos="9948"/>
        </w:tabs>
        <w:ind w:left="2832" w:firstLine="708"/>
        <w:rPr>
          <w:color w:val="000000"/>
        </w:rPr>
      </w:pPr>
    </w:p>
    <w:p w:rsidR="00532C09" w:rsidRDefault="00532C09" w:rsidP="00230DEC">
      <w:pPr>
        <w:shd w:val="clear" w:color="auto" w:fill="FFFFFF"/>
        <w:tabs>
          <w:tab w:val="center" w:pos="6744"/>
          <w:tab w:val="right" w:pos="9948"/>
        </w:tabs>
        <w:ind w:left="2832" w:firstLine="708"/>
        <w:rPr>
          <w:color w:val="000000"/>
        </w:rPr>
      </w:pPr>
    </w:p>
    <w:p w:rsidR="00532C09" w:rsidRDefault="00532C09" w:rsidP="00230DEC">
      <w:pPr>
        <w:shd w:val="clear" w:color="auto" w:fill="FFFFFF"/>
        <w:tabs>
          <w:tab w:val="center" w:pos="6744"/>
          <w:tab w:val="right" w:pos="9948"/>
        </w:tabs>
        <w:ind w:left="2832" w:firstLine="708"/>
        <w:rPr>
          <w:color w:val="000000"/>
        </w:rPr>
      </w:pPr>
    </w:p>
    <w:p w:rsidR="00532C09" w:rsidRPr="00EA2CFD" w:rsidRDefault="00532C09" w:rsidP="00230DEC">
      <w:pPr>
        <w:jc w:val="center"/>
        <w:rPr>
          <w:b/>
          <w:bCs/>
          <w:sz w:val="28"/>
          <w:szCs w:val="28"/>
        </w:rPr>
      </w:pPr>
      <w:r w:rsidRPr="00EA2CFD">
        <w:rPr>
          <w:b/>
          <w:bCs/>
          <w:sz w:val="28"/>
          <w:szCs w:val="28"/>
        </w:rPr>
        <w:t>МУНИЦИПАЛЬНАЯ ПРОГРАММА</w:t>
      </w:r>
    </w:p>
    <w:p w:rsidR="00532C09" w:rsidRPr="00EA2CFD" w:rsidRDefault="00532C09" w:rsidP="00230DEC">
      <w:pPr>
        <w:jc w:val="center"/>
        <w:rPr>
          <w:b/>
          <w:bCs/>
          <w:sz w:val="28"/>
          <w:szCs w:val="28"/>
        </w:rPr>
      </w:pPr>
    </w:p>
    <w:p w:rsidR="00532C09" w:rsidRPr="00AC3D52" w:rsidRDefault="00532C09" w:rsidP="00230DEC">
      <w:pPr>
        <w:spacing w:line="260" w:lineRule="exact"/>
        <w:jc w:val="center"/>
        <w:rPr>
          <w:b/>
          <w:bCs/>
          <w:sz w:val="28"/>
          <w:szCs w:val="28"/>
        </w:rPr>
      </w:pPr>
      <w:r w:rsidRPr="00AC3D52">
        <w:rPr>
          <w:b/>
          <w:bCs/>
          <w:sz w:val="28"/>
          <w:szCs w:val="28"/>
        </w:rPr>
        <w:t xml:space="preserve">«Профилактика правонарушений на территории </w:t>
      </w:r>
    </w:p>
    <w:p w:rsidR="00532C09" w:rsidRPr="00AC3D52" w:rsidRDefault="00532C09" w:rsidP="00230DEC">
      <w:pPr>
        <w:spacing w:line="26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  <w:r w:rsidRPr="00AC3D52">
        <w:rPr>
          <w:b/>
          <w:bCs/>
          <w:sz w:val="28"/>
          <w:szCs w:val="28"/>
        </w:rPr>
        <w:t xml:space="preserve"> на  20</w:t>
      </w:r>
      <w:r>
        <w:rPr>
          <w:b/>
          <w:bCs/>
          <w:sz w:val="28"/>
          <w:szCs w:val="28"/>
        </w:rPr>
        <w:t>18-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  <w:bCs/>
            <w:sz w:val="28"/>
            <w:szCs w:val="28"/>
          </w:rPr>
          <w:t>2020 г</w:t>
        </w:r>
      </w:smartTag>
      <w:r>
        <w:rPr>
          <w:b/>
          <w:bCs/>
          <w:sz w:val="28"/>
          <w:szCs w:val="28"/>
        </w:rPr>
        <w:t>.г.</w:t>
      </w:r>
      <w:r w:rsidRPr="00AC3D52">
        <w:rPr>
          <w:b/>
          <w:bCs/>
          <w:sz w:val="28"/>
          <w:szCs w:val="28"/>
        </w:rPr>
        <w:t>»</w:t>
      </w:r>
    </w:p>
    <w:p w:rsidR="00532C09" w:rsidRPr="00EA2CFD" w:rsidRDefault="00532C09" w:rsidP="00230DEC">
      <w:pPr>
        <w:jc w:val="center"/>
        <w:rPr>
          <w:b/>
          <w:bCs/>
          <w:sz w:val="28"/>
          <w:szCs w:val="28"/>
        </w:rPr>
      </w:pPr>
    </w:p>
    <w:p w:rsidR="00532C09" w:rsidRPr="00EA2CFD" w:rsidRDefault="00532C09" w:rsidP="00230DEC">
      <w:pPr>
        <w:jc w:val="center"/>
        <w:rPr>
          <w:b/>
          <w:bCs/>
          <w:sz w:val="28"/>
          <w:szCs w:val="28"/>
        </w:rPr>
      </w:pPr>
    </w:p>
    <w:p w:rsidR="00532C09" w:rsidRPr="00EA2CFD" w:rsidRDefault="00532C09" w:rsidP="00230DEC">
      <w:pPr>
        <w:jc w:val="center"/>
        <w:rPr>
          <w:b/>
          <w:bCs/>
          <w:sz w:val="28"/>
          <w:szCs w:val="28"/>
        </w:rPr>
      </w:pPr>
    </w:p>
    <w:p w:rsidR="00532C09" w:rsidRPr="00EA2CFD" w:rsidRDefault="00532C09" w:rsidP="00230DEC">
      <w:pPr>
        <w:jc w:val="center"/>
        <w:rPr>
          <w:b/>
          <w:bCs/>
          <w:sz w:val="28"/>
          <w:szCs w:val="28"/>
        </w:rPr>
      </w:pPr>
    </w:p>
    <w:p w:rsidR="00532C09" w:rsidRPr="00EA2CFD" w:rsidRDefault="00532C09" w:rsidP="00230DEC">
      <w:pPr>
        <w:jc w:val="center"/>
        <w:rPr>
          <w:b/>
          <w:bCs/>
          <w:sz w:val="28"/>
          <w:szCs w:val="28"/>
        </w:rPr>
      </w:pPr>
    </w:p>
    <w:p w:rsidR="00532C09" w:rsidRPr="00EA2CFD" w:rsidRDefault="00532C09" w:rsidP="00230DEC">
      <w:pPr>
        <w:jc w:val="center"/>
        <w:rPr>
          <w:b/>
          <w:bCs/>
          <w:sz w:val="28"/>
          <w:szCs w:val="28"/>
        </w:rPr>
      </w:pPr>
    </w:p>
    <w:p w:rsidR="00532C09" w:rsidRPr="00EA2CFD" w:rsidRDefault="00532C09" w:rsidP="00230DEC">
      <w:pPr>
        <w:jc w:val="center"/>
        <w:rPr>
          <w:b/>
          <w:bCs/>
          <w:sz w:val="28"/>
          <w:szCs w:val="28"/>
        </w:rPr>
      </w:pPr>
    </w:p>
    <w:p w:rsidR="00532C09" w:rsidRPr="00EA2CFD" w:rsidRDefault="00532C09" w:rsidP="00230DEC">
      <w:pPr>
        <w:jc w:val="center"/>
        <w:rPr>
          <w:b/>
          <w:bCs/>
          <w:sz w:val="28"/>
          <w:szCs w:val="28"/>
        </w:rPr>
      </w:pPr>
    </w:p>
    <w:p w:rsidR="00532C09" w:rsidRPr="00EA2CFD" w:rsidRDefault="00532C09" w:rsidP="00230DEC">
      <w:pPr>
        <w:jc w:val="center"/>
        <w:rPr>
          <w:b/>
          <w:bCs/>
          <w:sz w:val="28"/>
          <w:szCs w:val="28"/>
        </w:rPr>
      </w:pPr>
    </w:p>
    <w:p w:rsidR="00532C09" w:rsidRPr="00EA2CFD" w:rsidRDefault="00532C09" w:rsidP="00230DEC">
      <w:pPr>
        <w:jc w:val="center"/>
        <w:rPr>
          <w:b/>
          <w:bCs/>
          <w:sz w:val="28"/>
          <w:szCs w:val="28"/>
        </w:rPr>
      </w:pPr>
    </w:p>
    <w:p w:rsidR="00532C09" w:rsidRPr="00EA2CFD" w:rsidRDefault="00532C09" w:rsidP="00230DEC">
      <w:pPr>
        <w:jc w:val="center"/>
        <w:rPr>
          <w:b/>
          <w:bCs/>
          <w:sz w:val="28"/>
          <w:szCs w:val="28"/>
        </w:rPr>
      </w:pPr>
    </w:p>
    <w:p w:rsidR="00532C09" w:rsidRPr="00EA2CFD" w:rsidRDefault="00532C09" w:rsidP="00230DEC">
      <w:pPr>
        <w:rPr>
          <w:b/>
          <w:bCs/>
          <w:sz w:val="28"/>
          <w:szCs w:val="28"/>
        </w:rPr>
      </w:pPr>
    </w:p>
    <w:p w:rsidR="00532C09" w:rsidRPr="00EA2CFD" w:rsidRDefault="00532C09" w:rsidP="00230DEC">
      <w:pPr>
        <w:jc w:val="center"/>
        <w:rPr>
          <w:b/>
          <w:bCs/>
          <w:sz w:val="28"/>
          <w:szCs w:val="28"/>
        </w:rPr>
      </w:pPr>
    </w:p>
    <w:p w:rsidR="00532C09" w:rsidRPr="00EA2CFD" w:rsidRDefault="00532C09" w:rsidP="00230DEC">
      <w:pPr>
        <w:jc w:val="center"/>
        <w:rPr>
          <w:b/>
          <w:bCs/>
          <w:sz w:val="28"/>
          <w:szCs w:val="28"/>
        </w:rPr>
      </w:pPr>
    </w:p>
    <w:p w:rsidR="00532C09" w:rsidRPr="00EA2CFD" w:rsidRDefault="00532C09" w:rsidP="00230DEC">
      <w:pPr>
        <w:jc w:val="center"/>
        <w:rPr>
          <w:b/>
          <w:bCs/>
          <w:sz w:val="28"/>
          <w:szCs w:val="28"/>
        </w:rPr>
      </w:pPr>
    </w:p>
    <w:p w:rsidR="00532C09" w:rsidRPr="00EA2CFD" w:rsidRDefault="00532C09" w:rsidP="00230DEC">
      <w:pPr>
        <w:jc w:val="center"/>
        <w:rPr>
          <w:b/>
          <w:bCs/>
          <w:sz w:val="28"/>
          <w:szCs w:val="28"/>
        </w:rPr>
      </w:pPr>
    </w:p>
    <w:p w:rsidR="00532C09" w:rsidRDefault="00532C09" w:rsidP="00230DEC">
      <w:pPr>
        <w:jc w:val="center"/>
        <w:rPr>
          <w:b/>
          <w:bCs/>
          <w:sz w:val="28"/>
          <w:szCs w:val="28"/>
        </w:rPr>
      </w:pPr>
    </w:p>
    <w:p w:rsidR="00532C09" w:rsidRDefault="00532C09" w:rsidP="00230DEC">
      <w:pPr>
        <w:jc w:val="center"/>
        <w:rPr>
          <w:b/>
          <w:bCs/>
          <w:sz w:val="28"/>
          <w:szCs w:val="28"/>
        </w:rPr>
      </w:pPr>
    </w:p>
    <w:p w:rsidR="00532C09" w:rsidRDefault="00532C09" w:rsidP="00230DEC">
      <w:pPr>
        <w:jc w:val="center"/>
        <w:rPr>
          <w:b/>
          <w:bCs/>
          <w:sz w:val="28"/>
          <w:szCs w:val="28"/>
        </w:rPr>
      </w:pPr>
    </w:p>
    <w:p w:rsidR="00532C09" w:rsidRPr="00EA2CFD" w:rsidRDefault="00532C09" w:rsidP="00230DEC">
      <w:pPr>
        <w:jc w:val="center"/>
        <w:rPr>
          <w:b/>
          <w:bCs/>
          <w:sz w:val="28"/>
          <w:szCs w:val="28"/>
        </w:rPr>
      </w:pPr>
    </w:p>
    <w:p w:rsidR="00532C09" w:rsidRPr="00EA2CFD" w:rsidRDefault="00532C09" w:rsidP="00230DEC">
      <w:pPr>
        <w:jc w:val="center"/>
        <w:rPr>
          <w:b/>
          <w:bCs/>
          <w:sz w:val="28"/>
          <w:szCs w:val="28"/>
        </w:rPr>
      </w:pPr>
    </w:p>
    <w:p w:rsidR="00532C09" w:rsidRDefault="00532C09" w:rsidP="00230DEC">
      <w:pPr>
        <w:jc w:val="center"/>
        <w:rPr>
          <w:b/>
          <w:bCs/>
          <w:sz w:val="28"/>
          <w:szCs w:val="28"/>
        </w:rPr>
      </w:pPr>
    </w:p>
    <w:p w:rsidR="00532C09" w:rsidRDefault="00532C09" w:rsidP="00230DEC">
      <w:pPr>
        <w:jc w:val="center"/>
        <w:rPr>
          <w:b/>
          <w:bCs/>
          <w:sz w:val="28"/>
          <w:szCs w:val="28"/>
        </w:rPr>
      </w:pPr>
    </w:p>
    <w:p w:rsidR="00532C09" w:rsidRDefault="00532C09" w:rsidP="00230DEC">
      <w:pPr>
        <w:jc w:val="center"/>
        <w:rPr>
          <w:b/>
          <w:bCs/>
          <w:sz w:val="28"/>
          <w:szCs w:val="28"/>
        </w:rPr>
      </w:pPr>
    </w:p>
    <w:p w:rsidR="00532C09" w:rsidRDefault="00532C09" w:rsidP="00230DEC">
      <w:pPr>
        <w:jc w:val="center"/>
        <w:rPr>
          <w:b/>
          <w:bCs/>
          <w:sz w:val="28"/>
          <w:szCs w:val="28"/>
        </w:rPr>
      </w:pPr>
    </w:p>
    <w:p w:rsidR="00532C09" w:rsidRPr="00EA2CFD" w:rsidRDefault="00532C09" w:rsidP="00230DEC">
      <w:pPr>
        <w:jc w:val="center"/>
        <w:rPr>
          <w:b/>
          <w:bCs/>
          <w:sz w:val="28"/>
          <w:szCs w:val="28"/>
        </w:rPr>
      </w:pPr>
    </w:p>
    <w:p w:rsidR="00532C09" w:rsidRDefault="00532C09" w:rsidP="00230DEC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32C09" w:rsidRPr="00AC3D52" w:rsidRDefault="00532C09" w:rsidP="00230DEC">
      <w:pPr>
        <w:shd w:val="clear" w:color="auto" w:fill="FFFFFF"/>
        <w:jc w:val="center"/>
        <w:rPr>
          <w:color w:val="000000"/>
          <w:sz w:val="28"/>
          <w:szCs w:val="28"/>
        </w:rPr>
      </w:pPr>
      <w:r w:rsidRPr="00AC3D52">
        <w:rPr>
          <w:color w:val="000000"/>
          <w:sz w:val="28"/>
          <w:szCs w:val="28"/>
        </w:rPr>
        <w:t>ПАСПОРТ</w:t>
      </w:r>
    </w:p>
    <w:p w:rsidR="00532C09" w:rsidRPr="00AC3D52" w:rsidRDefault="00532C09" w:rsidP="00230DEC">
      <w:pPr>
        <w:shd w:val="clear" w:color="auto" w:fill="FFFFFF"/>
        <w:jc w:val="center"/>
        <w:rPr>
          <w:color w:val="000000"/>
          <w:sz w:val="28"/>
          <w:szCs w:val="28"/>
        </w:rPr>
      </w:pPr>
      <w:r w:rsidRPr="00AC3D52">
        <w:rPr>
          <w:color w:val="000000"/>
          <w:sz w:val="28"/>
          <w:szCs w:val="28"/>
        </w:rPr>
        <w:t>муниципальной программы «</w:t>
      </w:r>
      <w:r w:rsidRPr="00AC3D52">
        <w:rPr>
          <w:sz w:val="28"/>
          <w:szCs w:val="28"/>
        </w:rPr>
        <w:t>Профилактика правонарушений</w:t>
      </w:r>
      <w:r>
        <w:rPr>
          <w:sz w:val="28"/>
          <w:szCs w:val="28"/>
        </w:rPr>
        <w:t xml:space="preserve"> на территории МО «Семибугоринский сельсовет»</w:t>
      </w:r>
      <w:r w:rsidRPr="00AC3D52">
        <w:rPr>
          <w:sz w:val="28"/>
          <w:szCs w:val="28"/>
        </w:rPr>
        <w:t xml:space="preserve"> на  20</w:t>
      </w:r>
      <w:r>
        <w:rPr>
          <w:sz w:val="28"/>
          <w:szCs w:val="28"/>
        </w:rPr>
        <w:t>18-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 г</w:t>
        </w:r>
      </w:smartTag>
      <w:r>
        <w:rPr>
          <w:sz w:val="28"/>
          <w:szCs w:val="28"/>
        </w:rPr>
        <w:t>.г.</w:t>
      </w:r>
      <w:r w:rsidRPr="00AC3D52">
        <w:rPr>
          <w:color w:val="000000"/>
          <w:sz w:val="28"/>
          <w:szCs w:val="28"/>
        </w:rPr>
        <w:t>»</w:t>
      </w:r>
    </w:p>
    <w:p w:rsidR="00532C09" w:rsidRPr="00AC3D52" w:rsidRDefault="00532C09" w:rsidP="00230DEC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W w:w="0" w:type="auto"/>
        <w:tblInd w:w="-1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248"/>
        <w:gridCol w:w="5783"/>
      </w:tblGrid>
      <w:tr w:rsidR="00532C09" w:rsidRPr="00AC3D52">
        <w:tc>
          <w:tcPr>
            <w:tcW w:w="4248" w:type="dxa"/>
          </w:tcPr>
          <w:p w:rsidR="00532C09" w:rsidRPr="00C5296D" w:rsidRDefault="00532C09" w:rsidP="00B2376E">
            <w:pPr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C5296D">
              <w:rPr>
                <w:b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5783" w:type="dxa"/>
          </w:tcPr>
          <w:p w:rsidR="00532C09" w:rsidRPr="00AC3D52" w:rsidRDefault="00532C09" w:rsidP="005346EB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AC3D52">
              <w:rPr>
                <w:color w:val="000000"/>
                <w:sz w:val="28"/>
                <w:szCs w:val="28"/>
              </w:rPr>
              <w:t>Муниципальная программа «</w:t>
            </w:r>
            <w:r w:rsidRPr="00AC3D52">
              <w:rPr>
                <w:sz w:val="28"/>
                <w:szCs w:val="28"/>
              </w:rPr>
              <w:t>Профилактика правонарушений</w:t>
            </w:r>
            <w:r>
              <w:rPr>
                <w:sz w:val="28"/>
                <w:szCs w:val="28"/>
              </w:rPr>
              <w:t xml:space="preserve"> на территории МО «Семибугоринский сельсовет»</w:t>
            </w:r>
            <w:r w:rsidRPr="00AC3D52">
              <w:rPr>
                <w:sz w:val="28"/>
                <w:szCs w:val="28"/>
              </w:rPr>
              <w:t xml:space="preserve"> на  </w:t>
            </w:r>
            <w:r>
              <w:rPr>
                <w:sz w:val="28"/>
                <w:szCs w:val="28"/>
              </w:rPr>
              <w:t>2018-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8"/>
                  <w:szCs w:val="28"/>
                </w:rPr>
                <w:t>2020 г</w:t>
              </w:r>
            </w:smartTag>
            <w:r>
              <w:rPr>
                <w:sz w:val="28"/>
                <w:szCs w:val="28"/>
              </w:rPr>
              <w:t>.г.</w:t>
            </w:r>
            <w:r w:rsidRPr="00AC3D52">
              <w:rPr>
                <w:color w:val="000000"/>
                <w:sz w:val="28"/>
                <w:szCs w:val="28"/>
              </w:rPr>
              <w:t>»</w:t>
            </w:r>
          </w:p>
        </w:tc>
      </w:tr>
      <w:tr w:rsidR="00532C09" w:rsidRPr="00AC3D52">
        <w:tc>
          <w:tcPr>
            <w:tcW w:w="4248" w:type="dxa"/>
          </w:tcPr>
          <w:p w:rsidR="00532C09" w:rsidRPr="00C5296D" w:rsidRDefault="00532C09" w:rsidP="00B2376E">
            <w:pPr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C5296D">
              <w:rPr>
                <w:b/>
                <w:bCs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783" w:type="dxa"/>
          </w:tcPr>
          <w:p w:rsidR="00532C09" w:rsidRDefault="00532C09" w:rsidP="00B237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Федеральные</w:t>
            </w:r>
            <w:r w:rsidRPr="00AC3D52">
              <w:rPr>
                <w:sz w:val="28"/>
                <w:szCs w:val="28"/>
              </w:rPr>
              <w:t xml:space="preserve"> закон</w:t>
            </w:r>
            <w:r>
              <w:rPr>
                <w:sz w:val="28"/>
                <w:szCs w:val="28"/>
              </w:rPr>
              <w:t>ы:</w:t>
            </w:r>
          </w:p>
          <w:p w:rsidR="00532C09" w:rsidRDefault="00532C09" w:rsidP="00B237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C3D52">
              <w:rPr>
                <w:sz w:val="28"/>
                <w:szCs w:val="28"/>
              </w:rPr>
              <w:t xml:space="preserve"> от 06</w:t>
            </w:r>
            <w:r>
              <w:rPr>
                <w:sz w:val="28"/>
                <w:szCs w:val="28"/>
              </w:rPr>
              <w:t>.10.2003</w:t>
            </w:r>
            <w:r w:rsidRPr="00AC3D52">
              <w:rPr>
                <w:sz w:val="28"/>
                <w:szCs w:val="28"/>
              </w:rPr>
              <w:t xml:space="preserve"> № 131-ФЗ</w:t>
            </w:r>
            <w:r>
              <w:rPr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532C09" w:rsidRDefault="00532C09" w:rsidP="00B237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23.06.2016 № 182-ФЗ «Об основах системы профилактики правонарушений в Российской Федерации»</w:t>
            </w:r>
          </w:p>
          <w:p w:rsidR="00532C09" w:rsidRDefault="00532C09" w:rsidP="00B237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B603F">
              <w:rPr>
                <w:color w:val="000000"/>
                <w:sz w:val="28"/>
                <w:szCs w:val="28"/>
                <w:shd w:val="clear" w:color="auto" w:fill="FFFFFF"/>
              </w:rPr>
              <w:t xml:space="preserve">от 24 июня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AB603F">
                <w:rPr>
                  <w:color w:val="000000"/>
                  <w:sz w:val="28"/>
                  <w:szCs w:val="28"/>
                  <w:shd w:val="clear" w:color="auto" w:fill="FFFFFF"/>
                </w:rPr>
                <w:t>1999 г</w:t>
              </w:r>
            </w:smartTag>
            <w:r w:rsidRPr="00AB603F">
              <w:rPr>
                <w:color w:val="000000"/>
                <w:sz w:val="28"/>
                <w:szCs w:val="28"/>
                <w:shd w:val="clear" w:color="auto" w:fill="FFFFFF"/>
              </w:rPr>
              <w:t xml:space="preserve">. N 120-ФЗ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AB603F">
              <w:rPr>
                <w:color w:val="000000"/>
                <w:sz w:val="28"/>
                <w:szCs w:val="28"/>
                <w:shd w:val="clear" w:color="auto" w:fill="FFFFFF"/>
              </w:rPr>
              <w:t xml:space="preserve">Об основах системы профилактики безнадзорности и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AB603F">
              <w:rPr>
                <w:color w:val="000000"/>
                <w:sz w:val="28"/>
                <w:szCs w:val="28"/>
                <w:shd w:val="clear" w:color="auto" w:fill="FFFFFF"/>
              </w:rPr>
              <w:t>равонарушений несовершеннолетних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532C09" w:rsidRDefault="00532C09" w:rsidP="00B237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Устав МО «Семибугоринский сельсовет».</w:t>
            </w:r>
          </w:p>
          <w:p w:rsidR="00532C09" w:rsidRPr="00AC3D52" w:rsidRDefault="00532C09" w:rsidP="00B2376E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532C09" w:rsidRPr="00AC3D52">
        <w:tc>
          <w:tcPr>
            <w:tcW w:w="4248" w:type="dxa"/>
          </w:tcPr>
          <w:p w:rsidR="00532C09" w:rsidRPr="00C5296D" w:rsidRDefault="00532C09" w:rsidP="00B2376E">
            <w:pPr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C5296D">
              <w:rPr>
                <w:b/>
                <w:bCs/>
                <w:sz w:val="28"/>
                <w:szCs w:val="28"/>
              </w:rPr>
              <w:t>Заказчик Программы</w:t>
            </w:r>
          </w:p>
        </w:tc>
        <w:tc>
          <w:tcPr>
            <w:tcW w:w="5783" w:type="dxa"/>
          </w:tcPr>
          <w:p w:rsidR="00532C09" w:rsidRPr="00AC3D52" w:rsidRDefault="00532C09" w:rsidP="00247F82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AC3D52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МО «Семибугоринский сельсовет»</w:t>
            </w:r>
          </w:p>
        </w:tc>
      </w:tr>
      <w:tr w:rsidR="00532C09" w:rsidRPr="00AC3D52">
        <w:tc>
          <w:tcPr>
            <w:tcW w:w="4248" w:type="dxa"/>
          </w:tcPr>
          <w:p w:rsidR="00532C09" w:rsidRPr="00C5296D" w:rsidRDefault="00532C09" w:rsidP="00B2376E">
            <w:pPr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C5296D">
              <w:rPr>
                <w:b/>
                <w:bCs/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5783" w:type="dxa"/>
          </w:tcPr>
          <w:p w:rsidR="00532C09" w:rsidRPr="00C5296D" w:rsidRDefault="00532C09" w:rsidP="00247F82">
            <w:pPr>
              <w:jc w:val="both"/>
              <w:rPr>
                <w:sz w:val="28"/>
                <w:szCs w:val="28"/>
                <w:lang w:eastAsia="ar-SA"/>
              </w:rPr>
            </w:pPr>
            <w:r w:rsidRPr="00AC3D52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МО «Семибугоринский сельсовет»</w:t>
            </w:r>
          </w:p>
        </w:tc>
      </w:tr>
      <w:tr w:rsidR="00532C09" w:rsidRPr="00AC3D52">
        <w:tc>
          <w:tcPr>
            <w:tcW w:w="4248" w:type="dxa"/>
          </w:tcPr>
          <w:p w:rsidR="00532C09" w:rsidRPr="00C5296D" w:rsidRDefault="00532C09" w:rsidP="00B2376E">
            <w:pPr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C5296D">
              <w:rPr>
                <w:b/>
                <w:bCs/>
                <w:sz w:val="28"/>
                <w:szCs w:val="28"/>
              </w:rPr>
              <w:t>Основная цель Программы</w:t>
            </w:r>
          </w:p>
        </w:tc>
        <w:tc>
          <w:tcPr>
            <w:tcW w:w="5783" w:type="dxa"/>
          </w:tcPr>
          <w:p w:rsidR="00532C09" w:rsidRPr="00AC3D52" w:rsidRDefault="00532C09" w:rsidP="00247F82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AC3D52">
              <w:rPr>
                <w:color w:val="000000"/>
                <w:sz w:val="28"/>
                <w:szCs w:val="28"/>
              </w:rPr>
              <w:t xml:space="preserve">Решение проблемы профилактики правонарушений, повышение безопасности жителей </w:t>
            </w:r>
            <w:r>
              <w:rPr>
                <w:sz w:val="28"/>
                <w:szCs w:val="28"/>
              </w:rPr>
              <w:t>МО «Семибугоринский сельсовет»</w:t>
            </w:r>
            <w:r w:rsidRPr="00AC3D52">
              <w:rPr>
                <w:color w:val="000000"/>
                <w:sz w:val="28"/>
                <w:szCs w:val="28"/>
              </w:rPr>
              <w:t>, профилактика правонарушений, снижение уровня преступности</w:t>
            </w:r>
          </w:p>
        </w:tc>
      </w:tr>
      <w:tr w:rsidR="00532C09" w:rsidRPr="00AC3D52">
        <w:tc>
          <w:tcPr>
            <w:tcW w:w="4248" w:type="dxa"/>
          </w:tcPr>
          <w:p w:rsidR="00532C09" w:rsidRPr="004A3FFC" w:rsidRDefault="00532C09" w:rsidP="004A3FFC">
            <w:pPr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4A3FFC">
              <w:rPr>
                <w:b/>
                <w:bCs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5783" w:type="dxa"/>
          </w:tcPr>
          <w:p w:rsidR="00532C09" w:rsidRPr="004A3FFC" w:rsidRDefault="00532C09" w:rsidP="004A3FFC">
            <w:pPr>
              <w:shd w:val="clear" w:color="auto" w:fill="FFFFFF"/>
              <w:rPr>
                <w:color w:val="000000"/>
                <w:sz w:val="28"/>
                <w:szCs w:val="28"/>
                <w:lang w:eastAsia="ar-SA"/>
              </w:rPr>
            </w:pPr>
            <w:r w:rsidRPr="004A3FFC">
              <w:rPr>
                <w:color w:val="000000"/>
                <w:sz w:val="28"/>
                <w:szCs w:val="28"/>
              </w:rPr>
              <w:t>- комплексное решение проблемы профилактики правонарушений;</w:t>
            </w:r>
          </w:p>
          <w:p w:rsidR="00532C09" w:rsidRPr="004A3FFC" w:rsidRDefault="00532C09" w:rsidP="004A3FF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A3FFC">
              <w:rPr>
                <w:color w:val="000000"/>
                <w:sz w:val="28"/>
                <w:szCs w:val="28"/>
              </w:rPr>
              <w:t>- обеспечение безопасности жителей  МО «</w:t>
            </w:r>
            <w:r>
              <w:rPr>
                <w:sz w:val="28"/>
                <w:szCs w:val="28"/>
              </w:rPr>
              <w:t>Семибугоринский сельсовет</w:t>
            </w:r>
            <w:r w:rsidRPr="004A3FFC">
              <w:rPr>
                <w:color w:val="000000"/>
                <w:sz w:val="28"/>
                <w:szCs w:val="28"/>
              </w:rPr>
              <w:t>»;</w:t>
            </w:r>
          </w:p>
          <w:p w:rsidR="00532C09" w:rsidRPr="004A3FFC" w:rsidRDefault="00532C09" w:rsidP="004A3FF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A3FFC">
              <w:rPr>
                <w:color w:val="000000"/>
                <w:sz w:val="28"/>
                <w:szCs w:val="28"/>
              </w:rPr>
              <w:t>- профилактика правонарушений;</w:t>
            </w:r>
          </w:p>
          <w:p w:rsidR="00532C09" w:rsidRPr="004A3FFC" w:rsidRDefault="00532C09" w:rsidP="004A3FFC">
            <w:pPr>
              <w:shd w:val="clear" w:color="auto" w:fill="FFFFFF"/>
              <w:rPr>
                <w:sz w:val="28"/>
                <w:szCs w:val="28"/>
              </w:rPr>
            </w:pPr>
            <w:r w:rsidRPr="004A3FFC">
              <w:rPr>
                <w:color w:val="000000"/>
                <w:sz w:val="28"/>
                <w:szCs w:val="28"/>
              </w:rPr>
              <w:t xml:space="preserve">- </w:t>
            </w:r>
            <w:r w:rsidRPr="004A3FFC">
              <w:rPr>
                <w:sz w:val="28"/>
                <w:szCs w:val="28"/>
              </w:rPr>
              <w:t>предупреждение безнадзорности, беспризорности, правонарушений и антиобщественного поведения среди несовершеннолетних;</w:t>
            </w:r>
          </w:p>
          <w:p w:rsidR="00532C09" w:rsidRPr="004A3FFC" w:rsidRDefault="00532C09" w:rsidP="004A3FFC">
            <w:pPr>
              <w:shd w:val="clear" w:color="auto" w:fill="FFFFFF"/>
              <w:rPr>
                <w:sz w:val="28"/>
                <w:szCs w:val="28"/>
              </w:rPr>
            </w:pPr>
            <w:r w:rsidRPr="004A3FFC">
              <w:rPr>
                <w:color w:val="000000"/>
                <w:sz w:val="28"/>
                <w:szCs w:val="28"/>
              </w:rPr>
              <w:t>-</w:t>
            </w:r>
            <w:r w:rsidRPr="004A3FFC">
              <w:rPr>
                <w:sz w:val="28"/>
                <w:szCs w:val="28"/>
              </w:rPr>
              <w:t xml:space="preserve"> координация деятельности органов и учреждений системы профилактики правонарушений;</w:t>
            </w:r>
          </w:p>
          <w:p w:rsidR="00532C09" w:rsidRPr="004A3FFC" w:rsidRDefault="00532C09" w:rsidP="004A3FFC">
            <w:pPr>
              <w:rPr>
                <w:color w:val="000000"/>
                <w:sz w:val="28"/>
                <w:szCs w:val="28"/>
              </w:rPr>
            </w:pPr>
            <w:r w:rsidRPr="004A3FFC">
              <w:rPr>
                <w:sz w:val="28"/>
                <w:szCs w:val="28"/>
              </w:rPr>
              <w:t xml:space="preserve">- </w:t>
            </w:r>
            <w:r w:rsidRPr="004A3FFC">
              <w:rPr>
                <w:color w:val="000000"/>
                <w:sz w:val="28"/>
                <w:szCs w:val="28"/>
              </w:rPr>
              <w:t>снижение уровня преступности;</w:t>
            </w:r>
          </w:p>
          <w:p w:rsidR="00532C09" w:rsidRPr="004A3FFC" w:rsidRDefault="00532C09" w:rsidP="004A3FFC">
            <w:pPr>
              <w:rPr>
                <w:color w:val="000000"/>
                <w:sz w:val="28"/>
                <w:szCs w:val="28"/>
              </w:rPr>
            </w:pPr>
            <w:r w:rsidRPr="004A3FFC">
              <w:rPr>
                <w:color w:val="000000"/>
                <w:sz w:val="28"/>
                <w:szCs w:val="28"/>
              </w:rPr>
              <w:t>- профилактика проявлений экстремизма и терроризма,</w:t>
            </w:r>
            <w:r>
              <w:rPr>
                <w:color w:val="000000"/>
                <w:sz w:val="28"/>
                <w:szCs w:val="28"/>
              </w:rPr>
              <w:t xml:space="preserve"> профилактика межнациональных конфликтов;</w:t>
            </w:r>
          </w:p>
          <w:p w:rsidR="00532C09" w:rsidRPr="004A3FFC" w:rsidRDefault="00532C09" w:rsidP="004A3FFC">
            <w:pPr>
              <w:rPr>
                <w:sz w:val="28"/>
                <w:szCs w:val="28"/>
              </w:rPr>
            </w:pPr>
            <w:r w:rsidRPr="004A3FFC">
              <w:rPr>
                <w:color w:val="000000"/>
                <w:sz w:val="28"/>
                <w:szCs w:val="28"/>
              </w:rPr>
              <w:t xml:space="preserve">- профилактика </w:t>
            </w:r>
            <w:r w:rsidRPr="004A3FFC">
              <w:rPr>
                <w:sz w:val="28"/>
                <w:szCs w:val="28"/>
              </w:rPr>
              <w:t>алкоголизма и наркомании</w:t>
            </w:r>
          </w:p>
          <w:p w:rsidR="00532C09" w:rsidRPr="004A3FFC" w:rsidRDefault="00532C09" w:rsidP="004A3FFC">
            <w:pPr>
              <w:rPr>
                <w:color w:val="000000"/>
                <w:sz w:val="28"/>
                <w:szCs w:val="28"/>
                <w:lang w:eastAsia="ar-SA"/>
              </w:rPr>
            </w:pPr>
            <w:r w:rsidRPr="004A3FFC">
              <w:rPr>
                <w:sz w:val="28"/>
                <w:szCs w:val="28"/>
              </w:rPr>
              <w:t>- повышение правовой грамотности и развитие правосознания граждан</w:t>
            </w:r>
            <w:r>
              <w:rPr>
                <w:sz w:val="28"/>
                <w:szCs w:val="28"/>
              </w:rPr>
              <w:t xml:space="preserve">, совершенствование патриотического воспитания </w:t>
            </w:r>
          </w:p>
        </w:tc>
      </w:tr>
      <w:tr w:rsidR="00532C09" w:rsidRPr="00AC3D52">
        <w:tc>
          <w:tcPr>
            <w:tcW w:w="4248" w:type="dxa"/>
          </w:tcPr>
          <w:p w:rsidR="00532C09" w:rsidRPr="004A3FFC" w:rsidRDefault="00532C09" w:rsidP="004A3FFC">
            <w:pPr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4A3FFC">
              <w:rPr>
                <w:b/>
                <w:bCs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783" w:type="dxa"/>
          </w:tcPr>
          <w:p w:rsidR="00532C09" w:rsidRPr="004A3FFC" w:rsidRDefault="00532C09" w:rsidP="005346EB">
            <w:pPr>
              <w:jc w:val="both"/>
              <w:rPr>
                <w:sz w:val="28"/>
                <w:szCs w:val="28"/>
                <w:lang w:eastAsia="ar-SA"/>
              </w:rPr>
            </w:pPr>
            <w:r w:rsidRPr="004A3FF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18-2020годы</w:t>
            </w:r>
          </w:p>
        </w:tc>
      </w:tr>
      <w:tr w:rsidR="00532C09" w:rsidRPr="00AC3D52">
        <w:tc>
          <w:tcPr>
            <w:tcW w:w="4248" w:type="dxa"/>
          </w:tcPr>
          <w:p w:rsidR="00532C09" w:rsidRPr="004A3FFC" w:rsidRDefault="00532C09" w:rsidP="004A3FFC">
            <w:pPr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4A3FFC">
              <w:rPr>
                <w:b/>
                <w:bCs/>
                <w:sz w:val="28"/>
                <w:szCs w:val="28"/>
              </w:rPr>
              <w:t>Перечень основных мероприятий</w:t>
            </w:r>
          </w:p>
        </w:tc>
        <w:tc>
          <w:tcPr>
            <w:tcW w:w="5783" w:type="dxa"/>
          </w:tcPr>
          <w:p w:rsidR="00532C09" w:rsidRDefault="00532C09" w:rsidP="004A3FFC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4A3FFC">
              <w:rPr>
                <w:sz w:val="28"/>
                <w:szCs w:val="28"/>
              </w:rPr>
              <w:t xml:space="preserve">ринятие </w:t>
            </w:r>
            <w:r>
              <w:rPr>
                <w:sz w:val="28"/>
                <w:szCs w:val="28"/>
              </w:rPr>
              <w:t xml:space="preserve"> муниципальных </w:t>
            </w:r>
            <w:r w:rsidRPr="004A3FFC">
              <w:rPr>
                <w:sz w:val="28"/>
                <w:szCs w:val="28"/>
              </w:rPr>
              <w:t>нормативных правовых актов по профилактике правонарушений</w:t>
            </w:r>
            <w:r>
              <w:rPr>
                <w:sz w:val="28"/>
                <w:szCs w:val="28"/>
              </w:rPr>
              <w:t>;</w:t>
            </w:r>
          </w:p>
          <w:p w:rsidR="00532C09" w:rsidRDefault="00532C09" w:rsidP="004A3FF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4A3FFC">
              <w:rPr>
                <w:color w:val="000000"/>
                <w:sz w:val="28"/>
                <w:szCs w:val="28"/>
              </w:rPr>
              <w:t xml:space="preserve">роведение спортивных и иных мероприятий, направленных на формирование здорового образа жизни у граждан, </w:t>
            </w:r>
            <w:r>
              <w:rPr>
                <w:color w:val="000000"/>
                <w:sz w:val="28"/>
                <w:szCs w:val="28"/>
              </w:rPr>
              <w:t xml:space="preserve">профилактику пьянства и наркомании; </w:t>
            </w:r>
          </w:p>
          <w:p w:rsidR="00532C09" w:rsidRDefault="00532C09" w:rsidP="004A3FF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проведение мероприятий культурного, спортивного, просветительского характера, направленных на профилактику проявлений экстремизма, укрепление межнациональных отношений;</w:t>
            </w:r>
          </w:p>
          <w:p w:rsidR="00532C09" w:rsidRDefault="00532C09" w:rsidP="004A3FF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4A3FFC">
              <w:rPr>
                <w:color w:val="000000"/>
                <w:sz w:val="28"/>
                <w:szCs w:val="28"/>
              </w:rPr>
              <w:t>проведение мероприятий</w:t>
            </w:r>
            <w:r>
              <w:rPr>
                <w:color w:val="000000"/>
                <w:sz w:val="28"/>
                <w:szCs w:val="28"/>
              </w:rPr>
              <w:t>,</w:t>
            </w:r>
            <w:r w:rsidRPr="004A3FFC">
              <w:rPr>
                <w:color w:val="000000"/>
                <w:sz w:val="28"/>
                <w:szCs w:val="28"/>
              </w:rPr>
              <w:t xml:space="preserve"> направленных на </w:t>
            </w:r>
            <w:r w:rsidRPr="004A3FFC">
              <w:rPr>
                <w:color w:val="000000"/>
                <w:spacing w:val="3"/>
                <w:sz w:val="28"/>
                <w:szCs w:val="28"/>
              </w:rPr>
              <w:t>совершенствование механизмов эффективного взаимодействия субъектов профилактики правонарушений;</w:t>
            </w:r>
          </w:p>
          <w:p w:rsidR="00532C09" w:rsidRDefault="00532C09" w:rsidP="0014705A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 xml:space="preserve">- проведение профилактической работы с использованием видом </w:t>
            </w:r>
            <w:r w:rsidRPr="004A3FFC">
              <w:rPr>
                <w:color w:val="000000"/>
                <w:spacing w:val="3"/>
                <w:sz w:val="28"/>
                <w:szCs w:val="28"/>
              </w:rPr>
              <w:t>и форм профилактического воздействия, установленных Федеральным законом №182-ФЗ</w:t>
            </w:r>
            <w:r>
              <w:rPr>
                <w:color w:val="000000"/>
                <w:spacing w:val="3"/>
                <w:sz w:val="28"/>
                <w:szCs w:val="28"/>
              </w:rPr>
              <w:t>, № 120-ФЗ</w:t>
            </w:r>
            <w:r w:rsidRPr="004A3FFC">
              <w:rPr>
                <w:color w:val="000000"/>
                <w:spacing w:val="3"/>
                <w:sz w:val="28"/>
                <w:szCs w:val="28"/>
              </w:rPr>
              <w:t xml:space="preserve">; </w:t>
            </w:r>
          </w:p>
          <w:p w:rsidR="00532C09" w:rsidRDefault="00532C09" w:rsidP="0014705A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 xml:space="preserve">- </w:t>
            </w:r>
            <w:r w:rsidRPr="004A3FFC">
              <w:rPr>
                <w:color w:val="000000"/>
                <w:spacing w:val="3"/>
                <w:sz w:val="28"/>
                <w:szCs w:val="28"/>
              </w:rPr>
              <w:t>проведение мониторинга в сфере профилактики правонарушений</w:t>
            </w:r>
          </w:p>
          <w:p w:rsidR="00532C09" w:rsidRPr="00B274A8" w:rsidRDefault="00532C09" w:rsidP="00B274A8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- проведение мероприятий, направленных на пропаганду и воспитание патриотизма, гражданской ответственности, правосознания</w:t>
            </w:r>
          </w:p>
        </w:tc>
      </w:tr>
      <w:tr w:rsidR="00532C09" w:rsidRPr="00AC3D52">
        <w:tc>
          <w:tcPr>
            <w:tcW w:w="4248" w:type="dxa"/>
          </w:tcPr>
          <w:p w:rsidR="00532C09" w:rsidRPr="00C5296D" w:rsidRDefault="00532C09" w:rsidP="00B2376E">
            <w:pPr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C5296D">
              <w:rPr>
                <w:b/>
                <w:bCs/>
                <w:sz w:val="28"/>
                <w:szCs w:val="28"/>
              </w:rPr>
              <w:t>Исполнители основных мероприятий</w:t>
            </w:r>
          </w:p>
        </w:tc>
        <w:tc>
          <w:tcPr>
            <w:tcW w:w="5783" w:type="dxa"/>
          </w:tcPr>
          <w:p w:rsidR="00532C09" w:rsidRPr="009B5010" w:rsidRDefault="00532C09" w:rsidP="00B2376E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- а</w:t>
            </w:r>
            <w:r w:rsidRPr="00AC3D52">
              <w:rPr>
                <w:sz w:val="28"/>
                <w:szCs w:val="28"/>
              </w:rPr>
              <w:t xml:space="preserve">дминистрация  </w:t>
            </w:r>
            <w:r>
              <w:rPr>
                <w:sz w:val="28"/>
                <w:szCs w:val="28"/>
              </w:rPr>
              <w:t>муниципального образования «Семибугоринский сельсовет»;</w:t>
            </w:r>
          </w:p>
          <w:p w:rsidR="00532C09" w:rsidRDefault="00532C09" w:rsidP="00B2376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комиссия по профилактике правонарушений МО «</w:t>
            </w:r>
            <w:r>
              <w:rPr>
                <w:sz w:val="28"/>
                <w:szCs w:val="28"/>
              </w:rPr>
              <w:t>Семибугоринский сельсовет</w:t>
            </w:r>
            <w:r>
              <w:rPr>
                <w:color w:val="000000"/>
                <w:sz w:val="28"/>
                <w:szCs w:val="28"/>
              </w:rPr>
              <w:t>»;</w:t>
            </w:r>
          </w:p>
          <w:p w:rsidR="00532C09" w:rsidRPr="00AC3D52" w:rsidRDefault="00532C09" w:rsidP="00B2376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AC3D52">
              <w:rPr>
                <w:color w:val="000000"/>
                <w:sz w:val="28"/>
                <w:szCs w:val="28"/>
              </w:rPr>
              <w:t xml:space="preserve">Отдел МВД РФ  по </w:t>
            </w:r>
            <w:r>
              <w:rPr>
                <w:color w:val="000000"/>
                <w:sz w:val="28"/>
                <w:szCs w:val="28"/>
              </w:rPr>
              <w:t>Камызякскому</w:t>
            </w:r>
            <w:r w:rsidRPr="00AC3D52">
              <w:rPr>
                <w:color w:val="000000"/>
                <w:sz w:val="28"/>
                <w:szCs w:val="28"/>
              </w:rPr>
              <w:t xml:space="preserve"> району (по согласованию)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532C09" w:rsidRPr="00AC3D52" w:rsidRDefault="00532C09" w:rsidP="00B2376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муниципальное бюджетное общеобразовательное учреждение средняя общеобразовательная школа муниципального образования «Семибугровская ООШ»  (далее - МБОУ ООШ) (по согласованию)</w:t>
            </w:r>
            <w:r w:rsidRPr="00AC3D52">
              <w:rPr>
                <w:color w:val="000000"/>
                <w:sz w:val="28"/>
                <w:szCs w:val="28"/>
              </w:rPr>
              <w:t>;</w:t>
            </w:r>
          </w:p>
          <w:p w:rsidR="00532C09" w:rsidRPr="00AC3D52" w:rsidRDefault="00532C09" w:rsidP="00B2376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комиссия по де</w:t>
            </w:r>
            <w:r w:rsidRPr="00AC3D52">
              <w:rPr>
                <w:color w:val="000000"/>
                <w:sz w:val="28"/>
                <w:szCs w:val="28"/>
              </w:rPr>
              <w:t xml:space="preserve">лам </w:t>
            </w:r>
            <w:r>
              <w:rPr>
                <w:color w:val="000000"/>
                <w:sz w:val="28"/>
                <w:szCs w:val="28"/>
              </w:rPr>
              <w:t>несовершеннолетних и з</w:t>
            </w:r>
            <w:r w:rsidRPr="00AC3D52">
              <w:rPr>
                <w:color w:val="000000"/>
                <w:sz w:val="28"/>
                <w:szCs w:val="28"/>
              </w:rPr>
              <w:t xml:space="preserve">ащите их прав при 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AC3D52">
              <w:rPr>
                <w:color w:val="000000"/>
                <w:sz w:val="28"/>
                <w:szCs w:val="28"/>
              </w:rPr>
              <w:t xml:space="preserve">дминистрации </w:t>
            </w:r>
            <w:r>
              <w:rPr>
                <w:color w:val="000000"/>
                <w:sz w:val="28"/>
                <w:szCs w:val="28"/>
              </w:rPr>
              <w:t xml:space="preserve">Камызякского района </w:t>
            </w:r>
            <w:r w:rsidRPr="00AC3D52">
              <w:rPr>
                <w:color w:val="000000"/>
                <w:sz w:val="28"/>
                <w:szCs w:val="28"/>
              </w:rPr>
              <w:t>(по согласованию)</w:t>
            </w:r>
          </w:p>
          <w:p w:rsidR="00532C09" w:rsidRPr="00AC3D52" w:rsidRDefault="00532C09" w:rsidP="00B2376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-фельдшерско-акушерский пункт муниципального образования </w:t>
            </w:r>
            <w:r>
              <w:rPr>
                <w:sz w:val="28"/>
                <w:szCs w:val="28"/>
              </w:rPr>
              <w:t xml:space="preserve">Семибугоринский сельсовет </w:t>
            </w:r>
            <w:r>
              <w:rPr>
                <w:color w:val="000000"/>
                <w:sz w:val="28"/>
                <w:szCs w:val="28"/>
              </w:rPr>
              <w:t xml:space="preserve"> (далее – ФАП) (по согласованию)</w:t>
            </w:r>
            <w:r w:rsidRPr="00AC3D52">
              <w:rPr>
                <w:color w:val="000000"/>
                <w:sz w:val="28"/>
                <w:szCs w:val="28"/>
              </w:rPr>
              <w:t xml:space="preserve">; </w:t>
            </w:r>
          </w:p>
          <w:p w:rsidR="00532C09" w:rsidRDefault="00532C09" w:rsidP="00B2376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муниципальное бюджетное учреждение культуры Дом культуры муниципального образования «</w:t>
            </w:r>
            <w:r>
              <w:rPr>
                <w:sz w:val="28"/>
                <w:szCs w:val="28"/>
              </w:rPr>
              <w:t>Семибугоринский сельсовет»</w:t>
            </w:r>
            <w:r>
              <w:rPr>
                <w:color w:val="000000"/>
                <w:sz w:val="28"/>
                <w:szCs w:val="28"/>
              </w:rPr>
              <w:t xml:space="preserve"> (далее – МБУК ДК);</w:t>
            </w:r>
          </w:p>
          <w:p w:rsidR="00532C09" w:rsidRDefault="00532C09" w:rsidP="00B2376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библиотека муниципального образования «</w:t>
            </w:r>
            <w:r>
              <w:rPr>
                <w:sz w:val="28"/>
                <w:szCs w:val="28"/>
              </w:rPr>
              <w:t>Семибугоринский сельсовет»</w:t>
            </w:r>
            <w:r>
              <w:rPr>
                <w:color w:val="000000"/>
                <w:sz w:val="28"/>
                <w:szCs w:val="28"/>
              </w:rPr>
              <w:t xml:space="preserve"> (по согласованию);</w:t>
            </w:r>
          </w:p>
          <w:p w:rsidR="00532C09" w:rsidRPr="00AC3D52" w:rsidRDefault="00532C09" w:rsidP="00B2376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</w:t>
            </w:r>
            <w:r w:rsidRPr="00AC3D52">
              <w:rPr>
                <w:color w:val="000000"/>
                <w:sz w:val="28"/>
                <w:szCs w:val="28"/>
              </w:rPr>
              <w:t>бщественные организации (по согласованию);</w:t>
            </w:r>
          </w:p>
          <w:p w:rsidR="00532C09" w:rsidRPr="00AC3D52" w:rsidRDefault="00532C09" w:rsidP="00B2376E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- п</w:t>
            </w:r>
            <w:r w:rsidRPr="00AC3D52">
              <w:rPr>
                <w:color w:val="000000"/>
                <w:sz w:val="28"/>
                <w:szCs w:val="28"/>
              </w:rPr>
              <w:t>редприятия и организации всех форм собственности  (по согласованию).</w:t>
            </w:r>
          </w:p>
        </w:tc>
      </w:tr>
      <w:tr w:rsidR="00532C09" w:rsidRPr="00AC3D52">
        <w:trPr>
          <w:trHeight w:val="1175"/>
        </w:trPr>
        <w:tc>
          <w:tcPr>
            <w:tcW w:w="4248" w:type="dxa"/>
          </w:tcPr>
          <w:p w:rsidR="00532C09" w:rsidRPr="009B5010" w:rsidRDefault="00532C09" w:rsidP="00B2376E">
            <w:pPr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9B5010">
              <w:rPr>
                <w:b/>
                <w:bCs/>
                <w:sz w:val="28"/>
                <w:szCs w:val="28"/>
              </w:rPr>
              <w:t>Объемы финансирования</w:t>
            </w:r>
          </w:p>
        </w:tc>
        <w:tc>
          <w:tcPr>
            <w:tcW w:w="5783" w:type="dxa"/>
          </w:tcPr>
          <w:p w:rsidR="00532C09" w:rsidRPr="00AC3D52" w:rsidRDefault="00532C09" w:rsidP="00B2376E">
            <w:pPr>
              <w:jc w:val="both"/>
              <w:rPr>
                <w:sz w:val="28"/>
                <w:szCs w:val="28"/>
                <w:lang w:eastAsia="ar-SA"/>
              </w:rPr>
            </w:pPr>
            <w:r w:rsidRPr="00AC3D52">
              <w:rPr>
                <w:sz w:val="28"/>
                <w:szCs w:val="28"/>
              </w:rPr>
              <w:t xml:space="preserve">Средства бюджета </w:t>
            </w:r>
            <w:r>
              <w:rPr>
                <w:sz w:val="28"/>
                <w:szCs w:val="28"/>
              </w:rPr>
              <w:t>муниципального образования «Семибугоринский сельсовет»</w:t>
            </w:r>
            <w:r w:rsidRPr="00AC3D52">
              <w:rPr>
                <w:sz w:val="28"/>
                <w:szCs w:val="28"/>
              </w:rPr>
              <w:t xml:space="preserve">: </w:t>
            </w:r>
          </w:p>
          <w:p w:rsidR="00532C09" w:rsidRDefault="00532C09" w:rsidP="005346EB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AC3D52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8</w:t>
              </w:r>
              <w:r w:rsidRPr="00AC3D52">
                <w:rPr>
                  <w:sz w:val="28"/>
                  <w:szCs w:val="28"/>
                </w:rPr>
                <w:t xml:space="preserve"> г</w:t>
              </w:r>
            </w:smartTag>
            <w:r>
              <w:rPr>
                <w:sz w:val="28"/>
                <w:szCs w:val="28"/>
              </w:rPr>
              <w:t xml:space="preserve">. – 5000 </w:t>
            </w:r>
            <w:r w:rsidRPr="00AC3D52">
              <w:rPr>
                <w:sz w:val="28"/>
                <w:szCs w:val="28"/>
              </w:rPr>
              <w:t xml:space="preserve">руб. </w:t>
            </w:r>
          </w:p>
          <w:p w:rsidR="00532C09" w:rsidRDefault="00532C09" w:rsidP="005346EB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8"/>
                  <w:szCs w:val="28"/>
                </w:rPr>
                <w:t>2019 г</w:t>
              </w:r>
            </w:smartTag>
            <w:r>
              <w:rPr>
                <w:sz w:val="28"/>
                <w:szCs w:val="28"/>
              </w:rPr>
              <w:t>.-6000 р.</w:t>
            </w:r>
          </w:p>
          <w:p w:rsidR="00532C09" w:rsidRPr="00AC3D52" w:rsidRDefault="00532C09" w:rsidP="005346EB">
            <w:pPr>
              <w:jc w:val="both"/>
              <w:rPr>
                <w:sz w:val="28"/>
                <w:szCs w:val="28"/>
                <w:lang w:eastAsia="ar-SA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8"/>
                  <w:szCs w:val="28"/>
                </w:rPr>
                <w:t>2020 г</w:t>
              </w:r>
            </w:smartTag>
            <w:r>
              <w:rPr>
                <w:sz w:val="28"/>
                <w:szCs w:val="28"/>
              </w:rPr>
              <w:t>. -6000 р.</w:t>
            </w:r>
          </w:p>
        </w:tc>
      </w:tr>
      <w:tr w:rsidR="00532C09" w:rsidRPr="00AC3D52">
        <w:tc>
          <w:tcPr>
            <w:tcW w:w="4248" w:type="dxa"/>
          </w:tcPr>
          <w:p w:rsidR="00532C09" w:rsidRPr="009B5010" w:rsidRDefault="00532C09" w:rsidP="00B2376E">
            <w:pPr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9B5010">
              <w:rPr>
                <w:b/>
                <w:bCs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783" w:type="dxa"/>
          </w:tcPr>
          <w:p w:rsidR="00532C09" w:rsidRPr="00C50E63" w:rsidRDefault="00532C09" w:rsidP="00B2376E">
            <w:pPr>
              <w:jc w:val="both"/>
              <w:rPr>
                <w:sz w:val="28"/>
                <w:szCs w:val="28"/>
              </w:rPr>
            </w:pPr>
            <w:r w:rsidRPr="00AC3D52">
              <w:rPr>
                <w:color w:val="000000"/>
                <w:sz w:val="28"/>
                <w:szCs w:val="28"/>
              </w:rPr>
              <w:t xml:space="preserve">снижение уровня </w:t>
            </w:r>
            <w:r>
              <w:rPr>
                <w:color w:val="000000"/>
                <w:sz w:val="28"/>
                <w:szCs w:val="28"/>
              </w:rPr>
              <w:t>правонарушений и антиобщественного поведения</w:t>
            </w:r>
            <w:r w:rsidRPr="00AC3D52">
              <w:rPr>
                <w:color w:val="000000"/>
                <w:sz w:val="28"/>
                <w:szCs w:val="28"/>
              </w:rPr>
              <w:t xml:space="preserve"> на территории </w:t>
            </w:r>
            <w:r>
              <w:rPr>
                <w:sz w:val="28"/>
                <w:szCs w:val="28"/>
              </w:rPr>
              <w:t>муниципального образования «Семибугоринский сельсовет»</w:t>
            </w:r>
          </w:p>
        </w:tc>
      </w:tr>
      <w:tr w:rsidR="00532C09" w:rsidRPr="00AC3D52">
        <w:tc>
          <w:tcPr>
            <w:tcW w:w="4248" w:type="dxa"/>
          </w:tcPr>
          <w:p w:rsidR="00532C09" w:rsidRPr="009B5010" w:rsidRDefault="00532C09" w:rsidP="00B2376E">
            <w:pPr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9B5010">
              <w:rPr>
                <w:b/>
                <w:bCs/>
                <w:sz w:val="28"/>
                <w:szCs w:val="28"/>
              </w:rPr>
              <w:t>Система организации контроля по исполнению программы</w:t>
            </w:r>
          </w:p>
        </w:tc>
        <w:tc>
          <w:tcPr>
            <w:tcW w:w="5783" w:type="dxa"/>
          </w:tcPr>
          <w:p w:rsidR="00532C09" w:rsidRPr="00AC3D52" w:rsidRDefault="00532C09" w:rsidP="00B2376E">
            <w:pPr>
              <w:jc w:val="both"/>
              <w:rPr>
                <w:sz w:val="28"/>
                <w:szCs w:val="28"/>
                <w:lang w:eastAsia="ar-SA"/>
              </w:rPr>
            </w:pPr>
            <w:r w:rsidRPr="00AC3D52">
              <w:rPr>
                <w:sz w:val="28"/>
                <w:szCs w:val="28"/>
              </w:rPr>
              <w:t xml:space="preserve">Координацию деятельности субъектов профилактики правонарушений осуществляет администрация  </w:t>
            </w:r>
            <w:r>
              <w:rPr>
                <w:sz w:val="28"/>
                <w:szCs w:val="28"/>
              </w:rPr>
              <w:t>муниципального образования «Семибугоринский сельсовет»</w:t>
            </w:r>
            <w:r w:rsidRPr="00AC3D52">
              <w:rPr>
                <w:sz w:val="28"/>
                <w:szCs w:val="28"/>
              </w:rPr>
              <w:t>.</w:t>
            </w:r>
          </w:p>
          <w:p w:rsidR="00532C09" w:rsidRPr="00AC3D52" w:rsidRDefault="00532C09" w:rsidP="00C50E63">
            <w:pPr>
              <w:jc w:val="both"/>
              <w:rPr>
                <w:sz w:val="28"/>
                <w:szCs w:val="28"/>
                <w:lang w:eastAsia="ar-SA"/>
              </w:rPr>
            </w:pPr>
            <w:r w:rsidRPr="00AC3D52">
              <w:rPr>
                <w:sz w:val="28"/>
                <w:szCs w:val="28"/>
              </w:rPr>
              <w:t xml:space="preserve">Контроль  за исполнением программы осуществляет глава  </w:t>
            </w:r>
            <w:r>
              <w:rPr>
                <w:sz w:val="28"/>
                <w:szCs w:val="28"/>
              </w:rPr>
              <w:t>муниципального образования «Семибугоринский сельсовет»</w:t>
            </w:r>
          </w:p>
        </w:tc>
      </w:tr>
    </w:tbl>
    <w:p w:rsidR="00532C09" w:rsidRPr="00AC3D52" w:rsidRDefault="00532C09" w:rsidP="00230DEC">
      <w:pPr>
        <w:shd w:val="clear" w:color="auto" w:fill="FFFFFF"/>
        <w:rPr>
          <w:color w:val="000000"/>
          <w:sz w:val="28"/>
          <w:szCs w:val="28"/>
          <w:lang w:eastAsia="ar-SA"/>
        </w:rPr>
      </w:pPr>
    </w:p>
    <w:sectPr w:rsidR="00532C09" w:rsidRPr="00AC3D52" w:rsidSect="007B4904">
      <w:headerReference w:type="default" r:id="rId7"/>
      <w:footerReference w:type="default" r:id="rId8"/>
      <w:footerReference w:type="first" r:id="rId9"/>
      <w:pgSz w:w="11909" w:h="16834"/>
      <w:pgMar w:top="1134" w:right="567" w:bottom="1134" w:left="160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C09" w:rsidRDefault="00532C09" w:rsidP="009E05CF">
      <w:r>
        <w:separator/>
      </w:r>
    </w:p>
  </w:endnote>
  <w:endnote w:type="continuationSeparator" w:id="0">
    <w:p w:rsidR="00532C09" w:rsidRDefault="00532C09" w:rsidP="009E0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C09" w:rsidRDefault="00532C09" w:rsidP="00B2376E">
    <w:pPr>
      <w:shd w:val="clear" w:color="auto" w:fill="FFFFF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C09" w:rsidRDefault="00532C09" w:rsidP="00B2376E">
    <w:pPr>
      <w:shd w:val="clear" w:color="auto" w:fill="FFFFFF"/>
      <w:ind w:left="-1276"/>
      <w:rPr>
        <w:color w:val="000000"/>
        <w:spacing w:val="-5"/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C09" w:rsidRDefault="00532C09" w:rsidP="009E05CF">
      <w:r>
        <w:separator/>
      </w:r>
    </w:p>
  </w:footnote>
  <w:footnote w:type="continuationSeparator" w:id="0">
    <w:p w:rsidR="00532C09" w:rsidRDefault="00532C09" w:rsidP="009E05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C09" w:rsidRDefault="00532C09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532C09" w:rsidRDefault="00532C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304E9"/>
    <w:multiLevelType w:val="hybridMultilevel"/>
    <w:tmpl w:val="D29A0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DEC"/>
    <w:rsid w:val="00007B6C"/>
    <w:rsid w:val="00061F27"/>
    <w:rsid w:val="000C0577"/>
    <w:rsid w:val="000C2767"/>
    <w:rsid w:val="000E70D1"/>
    <w:rsid w:val="00124CDC"/>
    <w:rsid w:val="0014705A"/>
    <w:rsid w:val="00186EF2"/>
    <w:rsid w:val="001C19F9"/>
    <w:rsid w:val="001C4634"/>
    <w:rsid w:val="001D10B9"/>
    <w:rsid w:val="001F104A"/>
    <w:rsid w:val="001F6D31"/>
    <w:rsid w:val="00223907"/>
    <w:rsid w:val="00230DEC"/>
    <w:rsid w:val="00247F82"/>
    <w:rsid w:val="002D3588"/>
    <w:rsid w:val="002E43E2"/>
    <w:rsid w:val="002E4E8C"/>
    <w:rsid w:val="0036202B"/>
    <w:rsid w:val="00366D2C"/>
    <w:rsid w:val="003C0EF7"/>
    <w:rsid w:val="00487596"/>
    <w:rsid w:val="004A2C3E"/>
    <w:rsid w:val="004A3FFC"/>
    <w:rsid w:val="004D2079"/>
    <w:rsid w:val="004D33A2"/>
    <w:rsid w:val="005155C7"/>
    <w:rsid w:val="005230ED"/>
    <w:rsid w:val="00530E64"/>
    <w:rsid w:val="005311D4"/>
    <w:rsid w:val="00532C09"/>
    <w:rsid w:val="005346EB"/>
    <w:rsid w:val="00591485"/>
    <w:rsid w:val="005B1F03"/>
    <w:rsid w:val="005F5A8D"/>
    <w:rsid w:val="00657E6C"/>
    <w:rsid w:val="006802E1"/>
    <w:rsid w:val="006C1E79"/>
    <w:rsid w:val="0072243F"/>
    <w:rsid w:val="00734A45"/>
    <w:rsid w:val="00772EE0"/>
    <w:rsid w:val="007B4904"/>
    <w:rsid w:val="007C53CC"/>
    <w:rsid w:val="00802FF4"/>
    <w:rsid w:val="008054B4"/>
    <w:rsid w:val="00813122"/>
    <w:rsid w:val="00862CAE"/>
    <w:rsid w:val="008E5D12"/>
    <w:rsid w:val="009123E1"/>
    <w:rsid w:val="00951C4D"/>
    <w:rsid w:val="00965487"/>
    <w:rsid w:val="00967A71"/>
    <w:rsid w:val="0098758D"/>
    <w:rsid w:val="009B5010"/>
    <w:rsid w:val="009D38AD"/>
    <w:rsid w:val="009D3FC2"/>
    <w:rsid w:val="009E05CF"/>
    <w:rsid w:val="00AB603F"/>
    <w:rsid w:val="00AC3D52"/>
    <w:rsid w:val="00AF4789"/>
    <w:rsid w:val="00B055EC"/>
    <w:rsid w:val="00B2376E"/>
    <w:rsid w:val="00B274A8"/>
    <w:rsid w:val="00B8077C"/>
    <w:rsid w:val="00BF4400"/>
    <w:rsid w:val="00C32C0A"/>
    <w:rsid w:val="00C50E63"/>
    <w:rsid w:val="00C5296D"/>
    <w:rsid w:val="00CB0D05"/>
    <w:rsid w:val="00CD686E"/>
    <w:rsid w:val="00CE62EC"/>
    <w:rsid w:val="00D039FE"/>
    <w:rsid w:val="00D21561"/>
    <w:rsid w:val="00D377DF"/>
    <w:rsid w:val="00D95921"/>
    <w:rsid w:val="00DB41A8"/>
    <w:rsid w:val="00DB68E2"/>
    <w:rsid w:val="00EA2CFD"/>
    <w:rsid w:val="00ED4172"/>
    <w:rsid w:val="00EE05D4"/>
    <w:rsid w:val="00F243D5"/>
    <w:rsid w:val="00F33F03"/>
    <w:rsid w:val="00F66C07"/>
    <w:rsid w:val="00F66EB5"/>
    <w:rsid w:val="00FD20C9"/>
    <w:rsid w:val="00FD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DE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478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4789"/>
    <w:rPr>
      <w:rFonts w:ascii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rsid w:val="00230DE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30DEC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230DE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30DEC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230DEC"/>
    <w:rPr>
      <w:rFonts w:cs="Times New Roman"/>
    </w:rPr>
  </w:style>
  <w:style w:type="paragraph" w:customStyle="1" w:styleId="Style3">
    <w:name w:val="Style3"/>
    <w:basedOn w:val="Normal"/>
    <w:uiPriority w:val="99"/>
    <w:rsid w:val="00230DEC"/>
    <w:pPr>
      <w:spacing w:line="321" w:lineRule="exact"/>
      <w:ind w:firstLine="713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230DEC"/>
    <w:rPr>
      <w:rFonts w:ascii="Times New Roman" w:hAnsi="Times New Roman"/>
      <w:sz w:val="26"/>
    </w:rPr>
  </w:style>
  <w:style w:type="paragraph" w:styleId="NormalWeb">
    <w:name w:val="Normal (Web)"/>
    <w:basedOn w:val="Normal"/>
    <w:uiPriority w:val="99"/>
    <w:rsid w:val="004A3FF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odyTextChar">
    <w:name w:val="Body Text Char"/>
    <w:uiPriority w:val="99"/>
    <w:rsid w:val="0014705A"/>
    <w:rPr>
      <w:rFonts w:ascii="Times New Roman" w:hAnsi="Times New Roman"/>
      <w:shd w:val="clear" w:color="auto" w:fill="FFFFFF"/>
    </w:rPr>
  </w:style>
  <w:style w:type="paragraph" w:styleId="BodyText">
    <w:name w:val="Body Text"/>
    <w:basedOn w:val="Normal"/>
    <w:link w:val="BodyTextChar2"/>
    <w:uiPriority w:val="99"/>
    <w:rsid w:val="0014705A"/>
    <w:pPr>
      <w:shd w:val="clear" w:color="auto" w:fill="FFFFFF"/>
      <w:autoSpaceDE/>
      <w:autoSpaceDN/>
      <w:adjustRightInd/>
      <w:spacing w:line="540" w:lineRule="exact"/>
    </w:pPr>
    <w:rPr>
      <w:rFonts w:eastAsia="Calibri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14705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AB603F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AB603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5</Pages>
  <Words>938</Words>
  <Characters>5350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semibugry</cp:lastModifiedBy>
  <cp:revision>3</cp:revision>
  <cp:lastPrinted>2016-12-06T14:31:00Z</cp:lastPrinted>
  <dcterms:created xsi:type="dcterms:W3CDTF">2017-10-25T19:31:00Z</dcterms:created>
  <dcterms:modified xsi:type="dcterms:W3CDTF">2017-11-09T10:08:00Z</dcterms:modified>
</cp:coreProperties>
</file>