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22" w:rsidRPr="00CF0586" w:rsidRDefault="003D1622" w:rsidP="00806AE4">
      <w:pPr>
        <w:tabs>
          <w:tab w:val="left" w:pos="5954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Hlk511996638"/>
      <w:r w:rsidRPr="00CF058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D1622" w:rsidRPr="00CF0586" w:rsidRDefault="003D1622" w:rsidP="00806AE4">
      <w:pPr>
        <w:jc w:val="center"/>
        <w:rPr>
          <w:rFonts w:ascii="Times New Roman" w:hAnsi="Times New Roman"/>
          <w:b/>
          <w:sz w:val="28"/>
          <w:szCs w:val="28"/>
        </w:rPr>
      </w:pPr>
      <w:r w:rsidRPr="00CF0586">
        <w:rPr>
          <w:rFonts w:ascii="Times New Roman" w:hAnsi="Times New Roman"/>
          <w:b/>
          <w:sz w:val="28"/>
          <w:szCs w:val="28"/>
        </w:rPr>
        <w:t>«СЕМИБУГОРИНСКИЙ СЕЛЬСОВЕТ»</w:t>
      </w:r>
    </w:p>
    <w:p w:rsidR="003D1622" w:rsidRDefault="003D1622" w:rsidP="00806AE4">
      <w:pPr>
        <w:jc w:val="center"/>
        <w:rPr>
          <w:rFonts w:ascii="Times New Roman" w:hAnsi="Times New Roman"/>
          <w:b/>
          <w:sz w:val="28"/>
          <w:szCs w:val="28"/>
        </w:rPr>
      </w:pPr>
      <w:r w:rsidRPr="00CF0586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3D1622" w:rsidRPr="00CF0586" w:rsidRDefault="003D1622" w:rsidP="00806A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1622" w:rsidRPr="009E01A1" w:rsidRDefault="003D1622" w:rsidP="00806AE4">
      <w:pPr>
        <w:jc w:val="center"/>
        <w:rPr>
          <w:rFonts w:ascii="Times New Roman" w:hAnsi="Times New Roman"/>
          <w:b/>
          <w:sz w:val="28"/>
          <w:szCs w:val="28"/>
        </w:rPr>
      </w:pPr>
      <w:r w:rsidRPr="00CF0586">
        <w:rPr>
          <w:rFonts w:ascii="Times New Roman" w:hAnsi="Times New Roman"/>
          <w:b/>
          <w:sz w:val="28"/>
          <w:szCs w:val="28"/>
        </w:rPr>
        <w:t>ПОСТАНОВЛЕНИЕ</w:t>
      </w:r>
    </w:p>
    <w:p w:rsidR="003D1622" w:rsidRPr="00622CFA" w:rsidRDefault="003D1622" w:rsidP="00806AE4">
      <w:pPr>
        <w:ind w:firstLine="0"/>
        <w:rPr>
          <w:rFonts w:ascii="Times New Roman" w:hAnsi="Times New Roman"/>
          <w:sz w:val="28"/>
          <w:szCs w:val="28"/>
        </w:rPr>
      </w:pPr>
      <w:r w:rsidRPr="00CF0586">
        <w:rPr>
          <w:rFonts w:ascii="Times New Roman" w:hAnsi="Times New Roman"/>
          <w:sz w:val="28"/>
          <w:szCs w:val="28"/>
        </w:rPr>
        <w:t xml:space="preserve"> от  </w:t>
      </w:r>
      <w:r>
        <w:rPr>
          <w:rFonts w:ascii="Times New Roman" w:hAnsi="Times New Roman"/>
          <w:sz w:val="28"/>
          <w:szCs w:val="28"/>
        </w:rPr>
        <w:t>«21</w:t>
      </w:r>
      <w:r w:rsidRPr="00CF058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августа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 xml:space="preserve">2018 </w:t>
        </w:r>
        <w:r w:rsidRPr="00CF0586">
          <w:rPr>
            <w:rFonts w:ascii="Times New Roman" w:hAnsi="Times New Roman"/>
            <w:sz w:val="28"/>
            <w:szCs w:val="28"/>
          </w:rPr>
          <w:t>г</w:t>
        </w:r>
      </w:smartTag>
      <w:r w:rsidRPr="00CF0586">
        <w:rPr>
          <w:rFonts w:ascii="Times New Roman" w:hAnsi="Times New Roman"/>
          <w:sz w:val="28"/>
          <w:szCs w:val="28"/>
        </w:rPr>
        <w:t xml:space="preserve">.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22CF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90</w:t>
      </w:r>
      <w:r w:rsidRPr="00622CFA">
        <w:rPr>
          <w:rFonts w:ascii="Times New Roman" w:hAnsi="Times New Roman"/>
          <w:sz w:val="28"/>
          <w:szCs w:val="28"/>
        </w:rPr>
        <w:t xml:space="preserve"> </w:t>
      </w:r>
    </w:p>
    <w:p w:rsidR="003D1622" w:rsidRPr="00760953" w:rsidRDefault="003D1622" w:rsidP="00806AE4">
      <w:pPr>
        <w:spacing w:before="108" w:after="108"/>
        <w:jc w:val="lef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609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0953">
        <w:rPr>
          <w:rFonts w:ascii="Times New Roman" w:hAnsi="Times New Roman" w:cs="Times New Roman"/>
          <w:b/>
          <w:sz w:val="28"/>
          <w:szCs w:val="28"/>
        </w:rPr>
        <w:t>«О внесении изменений в план закупок»</w:t>
      </w:r>
    </w:p>
    <w:bookmarkEnd w:id="0"/>
    <w:p w:rsidR="003D1622" w:rsidRPr="00760953" w:rsidRDefault="003D1622" w:rsidP="007114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1622" w:rsidRPr="00760953" w:rsidRDefault="003D1622" w:rsidP="00185E78">
      <w:pPr>
        <w:rPr>
          <w:rFonts w:ascii="Times New Roman" w:hAnsi="Times New Roman" w:cs="Times New Roman"/>
          <w:sz w:val="28"/>
          <w:szCs w:val="28"/>
        </w:rPr>
      </w:pPr>
      <w:bookmarkStart w:id="1" w:name="_Hlk511996652"/>
      <w:r w:rsidRPr="007609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 w:history="1">
        <w:r w:rsidRPr="00760953">
          <w:rPr>
            <w:rStyle w:val="a0"/>
            <w:rFonts w:ascii="Times New Roman" w:hAnsi="Times New Roman"/>
            <w:color w:val="auto"/>
            <w:sz w:val="28"/>
            <w:szCs w:val="28"/>
          </w:rPr>
          <w:t>статьей 17</w:t>
        </w:r>
      </w:hyperlink>
      <w:r w:rsidRPr="00760953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760953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760953">
        <w:rPr>
          <w:rFonts w:ascii="Times New Roman" w:hAnsi="Times New Roman" w:cs="Times New Roman"/>
          <w:sz w:val="28"/>
          <w:szCs w:val="28"/>
        </w:rPr>
        <w:t xml:space="preserve">.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21 ноября </w:t>
      </w:r>
      <w:smartTag w:uri="urn:schemas-microsoft-com:office:smarttags" w:element="metricconverter">
        <w:smartTagPr>
          <w:attr w:name="ProductID" w:val="2013 г"/>
        </w:smartTagPr>
        <w:r w:rsidRPr="0076095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760953">
        <w:rPr>
          <w:rFonts w:ascii="Times New Roman" w:hAnsi="Times New Roman" w:cs="Times New Roman"/>
          <w:sz w:val="28"/>
          <w:szCs w:val="28"/>
        </w:rPr>
        <w:t xml:space="preserve">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</w:t>
      </w:r>
    </w:p>
    <w:p w:rsidR="003D1622" w:rsidRPr="00760953" w:rsidRDefault="003D1622" w:rsidP="00185E78">
      <w:pPr>
        <w:rPr>
          <w:rFonts w:ascii="Times New Roman" w:hAnsi="Times New Roman" w:cs="Times New Roman"/>
          <w:sz w:val="28"/>
          <w:szCs w:val="28"/>
        </w:rPr>
      </w:pPr>
    </w:p>
    <w:p w:rsidR="003D1622" w:rsidRPr="00760953" w:rsidRDefault="003D1622" w:rsidP="00185E78">
      <w:pPr>
        <w:rPr>
          <w:rFonts w:ascii="Times New Roman" w:hAnsi="Times New Roman" w:cs="Times New Roman"/>
          <w:sz w:val="28"/>
          <w:szCs w:val="28"/>
        </w:rPr>
      </w:pPr>
      <w:r w:rsidRPr="0076095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1622" w:rsidRPr="00760953" w:rsidRDefault="003D1622" w:rsidP="00185E78">
      <w:pPr>
        <w:rPr>
          <w:rFonts w:ascii="Times New Roman" w:hAnsi="Times New Roman" w:cs="Times New Roman"/>
          <w:sz w:val="28"/>
          <w:szCs w:val="28"/>
        </w:rPr>
      </w:pPr>
    </w:p>
    <w:p w:rsidR="003D1622" w:rsidRPr="00760953" w:rsidRDefault="003D1622" w:rsidP="00185E78">
      <w:pPr>
        <w:rPr>
          <w:rFonts w:ascii="Times New Roman" w:hAnsi="Times New Roman" w:cs="Times New Roman"/>
          <w:sz w:val="28"/>
          <w:szCs w:val="28"/>
        </w:rPr>
      </w:pPr>
      <w:r w:rsidRPr="00760953">
        <w:rPr>
          <w:rFonts w:ascii="Times New Roman" w:hAnsi="Times New Roman" w:cs="Times New Roman"/>
          <w:sz w:val="28"/>
          <w:szCs w:val="28"/>
        </w:rPr>
        <w:t xml:space="preserve">1. Внести изменения в план закупок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760953">
        <w:rPr>
          <w:rFonts w:ascii="Times New Roman" w:hAnsi="Times New Roman" w:cs="Times New Roman"/>
          <w:sz w:val="28"/>
          <w:szCs w:val="28"/>
        </w:rPr>
        <w:t xml:space="preserve"> финансовый год и плановый период </w:t>
      </w:r>
      <w:r>
        <w:rPr>
          <w:rFonts w:ascii="Times New Roman" w:hAnsi="Times New Roman" w:cs="Times New Roman"/>
          <w:sz w:val="28"/>
          <w:szCs w:val="28"/>
        </w:rPr>
        <w:t>2019-2020 годов</w:t>
      </w:r>
      <w:r w:rsidRPr="0076095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к настоящему постановлению.</w:t>
      </w:r>
    </w:p>
    <w:p w:rsidR="003D1622" w:rsidRPr="00760953" w:rsidRDefault="003D1622" w:rsidP="00185E78">
      <w:pPr>
        <w:rPr>
          <w:rFonts w:ascii="Times New Roman" w:hAnsi="Times New Roman" w:cs="Times New Roman"/>
          <w:sz w:val="28"/>
          <w:szCs w:val="28"/>
        </w:rPr>
      </w:pPr>
      <w:r w:rsidRPr="0076095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2AA2">
        <w:rPr>
          <w:rFonts w:ascii="Times New Roman" w:hAnsi="Times New Roman" w:cs="Times New Roman"/>
          <w:sz w:val="28"/>
          <w:szCs w:val="28"/>
        </w:rPr>
        <w:t xml:space="preserve"> течение трех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E62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E62AA2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 закупок</w:t>
      </w:r>
      <w:r w:rsidRPr="00E62AA2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622" w:rsidRPr="00760953" w:rsidRDefault="003D1622" w:rsidP="00185E78">
      <w:pPr>
        <w:rPr>
          <w:rFonts w:ascii="Times New Roman" w:hAnsi="Times New Roman" w:cs="Times New Roman"/>
          <w:sz w:val="28"/>
          <w:szCs w:val="28"/>
        </w:rPr>
      </w:pPr>
      <w:r w:rsidRPr="0076095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3D1622" w:rsidRPr="00760953" w:rsidRDefault="003D1622" w:rsidP="00344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даты подписания.</w:t>
      </w:r>
    </w:p>
    <w:p w:rsidR="003D1622" w:rsidRPr="00760953" w:rsidRDefault="003D1622" w:rsidP="00185E78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3D1622" w:rsidRPr="00760953" w:rsidRDefault="003D1622">
      <w:pPr>
        <w:rPr>
          <w:rFonts w:ascii="Times New Roman" w:hAnsi="Times New Roman" w:cs="Times New Roman"/>
          <w:sz w:val="28"/>
          <w:szCs w:val="28"/>
        </w:rPr>
      </w:pPr>
    </w:p>
    <w:p w:rsidR="003D1622" w:rsidRDefault="003D1622" w:rsidP="00806AE4">
      <w:pPr>
        <w:pStyle w:val="NormalWeb"/>
        <w:jc w:val="both"/>
      </w:pPr>
      <w:bookmarkStart w:id="2" w:name="_GoBack"/>
      <w:bookmarkEnd w:id="2"/>
      <w:r w:rsidRPr="00DA7B75">
        <w:rPr>
          <w:sz w:val="28"/>
          <w:szCs w:val="28"/>
        </w:rPr>
        <w:t xml:space="preserve">Глава МО «Семибугоринский сельсовет»                     </w:t>
      </w:r>
      <w:r>
        <w:rPr>
          <w:sz w:val="28"/>
          <w:szCs w:val="28"/>
        </w:rPr>
        <w:t xml:space="preserve">          </w:t>
      </w:r>
      <w:r w:rsidRPr="00DA7B75">
        <w:rPr>
          <w:sz w:val="28"/>
          <w:szCs w:val="28"/>
        </w:rPr>
        <w:t xml:space="preserve">    </w:t>
      </w:r>
      <w:r>
        <w:rPr>
          <w:sz w:val="28"/>
          <w:szCs w:val="28"/>
        </w:rPr>
        <w:t>Ж.У.Ажбаев</w:t>
      </w:r>
    </w:p>
    <w:p w:rsidR="003D1622" w:rsidRPr="00760953" w:rsidRDefault="003D1622" w:rsidP="00760953">
      <w:pPr>
        <w:jc w:val="right"/>
        <w:rPr>
          <w:rFonts w:ascii="Times New Roman" w:hAnsi="Times New Roman" w:cs="Times New Roman"/>
          <w:sz w:val="28"/>
          <w:szCs w:val="28"/>
        </w:rPr>
      </w:pPr>
      <w:r w:rsidRPr="00760953">
        <w:rPr>
          <w:rFonts w:ascii="Times New Roman" w:hAnsi="Times New Roman" w:cs="Times New Roman"/>
          <w:sz w:val="28"/>
          <w:szCs w:val="28"/>
        </w:rPr>
        <w:t>Приложение</w:t>
      </w:r>
    </w:p>
    <w:sectPr w:rsidR="003D1622" w:rsidRPr="00760953" w:rsidSect="00B6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E78"/>
    <w:rsid w:val="001060A8"/>
    <w:rsid w:val="00185E78"/>
    <w:rsid w:val="00344937"/>
    <w:rsid w:val="003B4C67"/>
    <w:rsid w:val="003D1622"/>
    <w:rsid w:val="003F2202"/>
    <w:rsid w:val="0051307D"/>
    <w:rsid w:val="00561969"/>
    <w:rsid w:val="00600D84"/>
    <w:rsid w:val="00622CFA"/>
    <w:rsid w:val="00624DD8"/>
    <w:rsid w:val="00691B07"/>
    <w:rsid w:val="0071147C"/>
    <w:rsid w:val="0072188F"/>
    <w:rsid w:val="00760953"/>
    <w:rsid w:val="008065DC"/>
    <w:rsid w:val="00806AE4"/>
    <w:rsid w:val="008872E3"/>
    <w:rsid w:val="008B0681"/>
    <w:rsid w:val="008C54F1"/>
    <w:rsid w:val="009E01A1"/>
    <w:rsid w:val="00B6161A"/>
    <w:rsid w:val="00BC34ED"/>
    <w:rsid w:val="00CF0586"/>
    <w:rsid w:val="00D743F5"/>
    <w:rsid w:val="00D95DAC"/>
    <w:rsid w:val="00DA7B41"/>
    <w:rsid w:val="00DA7B75"/>
    <w:rsid w:val="00E62AA2"/>
    <w:rsid w:val="00E64619"/>
    <w:rsid w:val="00EC2756"/>
    <w:rsid w:val="00FD6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7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5E7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5E7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185E78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185E78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185E78"/>
    <w:pPr>
      <w:ind w:firstLine="0"/>
    </w:pPr>
  </w:style>
  <w:style w:type="paragraph" w:customStyle="1" w:styleId="a2">
    <w:name w:val="Прижатый влево"/>
    <w:basedOn w:val="Normal"/>
    <w:next w:val="Normal"/>
    <w:uiPriority w:val="99"/>
    <w:rsid w:val="00185E78"/>
    <w:pPr>
      <w:ind w:firstLine="0"/>
      <w:jc w:val="left"/>
    </w:pPr>
  </w:style>
  <w:style w:type="paragraph" w:styleId="NormalWeb">
    <w:name w:val="Normal (Web)"/>
    <w:basedOn w:val="Normal"/>
    <w:uiPriority w:val="99"/>
    <w:rsid w:val="00806AE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253464.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191</Words>
  <Characters>1094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semibugry</cp:lastModifiedBy>
  <cp:revision>25</cp:revision>
  <cp:lastPrinted>2018-08-21T07:42:00Z</cp:lastPrinted>
  <dcterms:created xsi:type="dcterms:W3CDTF">2017-04-18T13:20:00Z</dcterms:created>
  <dcterms:modified xsi:type="dcterms:W3CDTF">2018-08-21T07:43:00Z</dcterms:modified>
</cp:coreProperties>
</file>