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92" w:rsidRDefault="009E7392" w:rsidP="00F856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МУНИЦИПАЛЬНОГО ОБРАЗОВАНИЯ </w:t>
      </w:r>
    </w:p>
    <w:p w:rsidR="009E7392" w:rsidRDefault="009E7392" w:rsidP="00F856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9E7392" w:rsidRDefault="009E7392" w:rsidP="00F856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КАМЫЗЯКСОКГО РАЙОНА АСТРАХАНСКОЙ ОБЛАСТИ</w:t>
      </w:r>
    </w:p>
    <w:p w:rsidR="009E7392" w:rsidRDefault="009E7392" w:rsidP="00F856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392" w:rsidRDefault="009E7392" w:rsidP="00F856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29.06.2012 г.                                                                                   № 6/4</w:t>
      </w: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целевой программы «Развитие физической </w:t>
      </w: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на территории </w:t>
      </w: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«Семибугоринский сельсовет»</w:t>
      </w: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Настоящая программа разработана в соответствии с Фз РФ от 06.10.2003 г. №131-Фз «Об общих принципах организации местного самоуправления в РФ», административного регламента по предоставлению муниципальной услуги «Формирование, организация и предоставление услуг в сфере физической культуры и спорта населению Камызякского района» от 23.11.2010 г. №2002, на основании протеста прокурора от 01.06.2012 г. №70-47-2012</w:t>
      </w: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E7392" w:rsidRDefault="009E7392" w:rsidP="00F856D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целевую муниципальную программу «Развитие физической культуры и спорта на территории МО «Семибугоринский сельсовет» на 2012-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.г. </w:t>
      </w:r>
    </w:p>
    <w:p w:rsidR="009E7392" w:rsidRDefault="009E7392" w:rsidP="00F856D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бухгалтеру предусмотреть финансовые средства для реализации данной программы в размере ______________тыс руб.</w:t>
      </w:r>
    </w:p>
    <w:p w:rsidR="009E7392" w:rsidRDefault="009E7392" w:rsidP="00F856D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от 04.05.2012г. №5/3 отменить.</w:t>
      </w:r>
    </w:p>
    <w:p w:rsidR="009E7392" w:rsidRDefault="009E7392" w:rsidP="00F856D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обнародования.</w:t>
      </w: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«Семибугоринский сельсовет»                        С.А. Досалиева</w:t>
      </w: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</w:p>
    <w:p w:rsidR="009E7392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Решением Совета</w:t>
      </w:r>
    </w:p>
    <w:p w:rsidR="009E7392" w:rsidRDefault="009E7392" w:rsidP="009E54D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«Семибугоринский сельсовет»</w:t>
      </w:r>
    </w:p>
    <w:p w:rsidR="009E7392" w:rsidRDefault="009E7392" w:rsidP="009E54D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________2012 г.</w:t>
      </w: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ЦЕЛЕВАЯ ПРОГРАММА</w:t>
      </w:r>
    </w:p>
    <w:p w:rsidR="009E7392" w:rsidRDefault="009E7392" w:rsidP="009E54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 НА ТЕРРИТОРИИ</w:t>
      </w:r>
    </w:p>
    <w:p w:rsidR="009E7392" w:rsidRDefault="009E7392" w:rsidP="009E54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«СЕМИБУГОРИНСКИЙ СЕЛЬСОВЕТ» НА 2012-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.г.</w:t>
      </w: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 Совета</w:t>
      </w: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______________г. №______</w:t>
      </w: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ПОЛОЖЕНИЕ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разработана для достижений качественного нового уровня развития спорта на территории МО « Семибугоринский сельсовет» на 2012-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.г.. Программа необходима в решении задач по организации и развитию физической культуры и спорта для населения, нововведении в сфере физической культуры и спорта, достижения комфортных условий для предоставления услуг в сфере физической культуры и спорта. </w:t>
      </w:r>
    </w:p>
    <w:p w:rsidR="009E7392" w:rsidRDefault="009E7392" w:rsidP="009E54D2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И ЗАДАЧИ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развитие физической культуры и спорта для населения, проживающего на территории МО «Семибугоринский сельсовет»,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центра молодежи и спорта,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условий для отдыха и физического развития детей,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детей и молодежи к здоровому образу жизни,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досуга детей и молодежи,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детских игровых и спортивных площадок,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футбольного поля в селе Семибугры и с. Бирючек,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детей и молодежи занимающихся физической культурой и спортом,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детей, снижение уровня детской заболеваемости,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уровня преступности,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условий для массового отдыха и физического развития населения,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уровня благоустроенности на территории МО «Семибугоринский сельсовет», 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РЕАЛИЗАЦИИ ПОСТАВЛЕННЫХ ЦЕЛЕЙ ОСУЩЕСТВЛЯЕТСЯ РЕШЕНИЕ СЛЕДУЮЩИХ ЗАДАЧ: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футбольным полем  в с. Семибугры и в с. Бирючек, 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детским игровыми и спортивными площадками территорию МО «Семибугоринский сельсовет»,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 детей и молодежи, занимающихся физической культурой и спортом,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укрепление здоровья детей, снижение уровня детской заболеваемости,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уровня преступности,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благоустроенности территории МО «Семибугоринский сельсовет»,</w:t>
      </w:r>
      <w:r>
        <w:rPr>
          <w:rFonts w:ascii="Times New Roman" w:hAnsi="Times New Roman"/>
          <w:sz w:val="28"/>
          <w:szCs w:val="28"/>
        </w:rPr>
        <w:br/>
      </w:r>
    </w:p>
    <w:p w:rsidR="009E7392" w:rsidRDefault="009E7392" w:rsidP="009E54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РЕАЛИЗАЦИИ ПРОГРАММЫ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Программные мероприятия планируется реализовать в 2012 </w:t>
      </w:r>
      <w:smartTag w:uri="urn:schemas-microsoft-com:office:smarttags" w:element="metricconverter">
        <w:smartTagPr>
          <w:attr w:name="ProductID" w:val="-2015 г"/>
        </w:smartTagPr>
        <w:r>
          <w:rPr>
            <w:rFonts w:ascii="Times New Roman" w:hAnsi="Times New Roman"/>
            <w:sz w:val="28"/>
            <w:szCs w:val="28"/>
          </w:rPr>
          <w:t>-2015 г</w:t>
        </w:r>
      </w:smartTag>
      <w:r>
        <w:rPr>
          <w:rFonts w:ascii="Times New Roman" w:hAnsi="Times New Roman"/>
          <w:sz w:val="28"/>
          <w:szCs w:val="28"/>
        </w:rPr>
        <w:t>.г.</w:t>
      </w: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9E7392" w:rsidRDefault="009E7392" w:rsidP="009E54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ЦЕЛЕВОЙ ПРОГРАММЫ «РАЗВИТИЕ ФИЗИЧЕСКОЙ КУЛЬТУРЫ И СПОРТА НА ТЕРРИТОРИИ МО «СЕМИБУГОРИНСКИЙ СЕЛЬСОВЕТ» НА 2012-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E7392" w:rsidTr="009E54D2">
        <w:tc>
          <w:tcPr>
            <w:tcW w:w="4785" w:type="dxa"/>
          </w:tcPr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на территории МО «Семибугоринский сельсовет» на 2012-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9E7392" w:rsidTr="009E54D2">
        <w:tc>
          <w:tcPr>
            <w:tcW w:w="4785" w:type="dxa"/>
          </w:tcPr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 РФ от 06.10.2003 г. №131 « Об общих принципах организации местного самоуправления в РФ», административный регламент по предоставлению муниципальной услуги «Формирование, организация и предоставление услуг в сфере физической культуры и спорта населению Камызякского района» от 23.11.2010 г. №2002</w:t>
            </w:r>
          </w:p>
        </w:tc>
      </w:tr>
      <w:tr w:rsidR="009E7392" w:rsidTr="009E54D2">
        <w:tc>
          <w:tcPr>
            <w:tcW w:w="4785" w:type="dxa"/>
          </w:tcPr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4786" w:type="dxa"/>
          </w:tcPr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«Семибугоринский сельсовет»</w:t>
            </w:r>
          </w:p>
        </w:tc>
      </w:tr>
      <w:tr w:rsidR="009E7392" w:rsidTr="009E54D2">
        <w:tc>
          <w:tcPr>
            <w:tcW w:w="4785" w:type="dxa"/>
          </w:tcPr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разработки программы</w:t>
            </w:r>
          </w:p>
        </w:tc>
        <w:tc>
          <w:tcPr>
            <w:tcW w:w="4786" w:type="dxa"/>
          </w:tcPr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руководитель, культорганизатор ДК, МО «Семибугоринский сельсовет»</w:t>
            </w:r>
          </w:p>
        </w:tc>
      </w:tr>
      <w:tr w:rsidR="009E7392" w:rsidTr="009E54D2">
        <w:tc>
          <w:tcPr>
            <w:tcW w:w="4785" w:type="dxa"/>
          </w:tcPr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786" w:type="dxa"/>
          </w:tcPr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«Семибугоринский сельсовет»</w:t>
            </w:r>
          </w:p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«Камызякский район»</w:t>
            </w:r>
          </w:p>
        </w:tc>
      </w:tr>
      <w:tr w:rsidR="009E7392" w:rsidTr="009E54D2">
        <w:tc>
          <w:tcPr>
            <w:tcW w:w="4785" w:type="dxa"/>
          </w:tcPr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4786" w:type="dxa"/>
          </w:tcPr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сохранение и развитие физической культуры и спорта для населения проживающего на территории МО «Семибугоринский сельсовет»</w:t>
            </w:r>
          </w:p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отдыха и физического развития детей,</w:t>
            </w:r>
          </w:p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приобщение детей и молодежи к здоровому образу жизни,</w:t>
            </w:r>
          </w:p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досуга детей и молодежи,</w:t>
            </w:r>
          </w:p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детских игровых и спортивных площадок,</w:t>
            </w:r>
          </w:p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футбольного поля в селе Семибугры и с. Бирючек,</w:t>
            </w:r>
          </w:p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числа детей и молодежи занимающихся физической культурой и спортом,</w:t>
            </w:r>
          </w:p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укрепление здоровья детей, снижение уровня детской заболеваемости,</w:t>
            </w:r>
          </w:p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уровня преступности,</w:t>
            </w:r>
          </w:p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массового отдыха и физического развития населения,</w:t>
            </w:r>
          </w:p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на территории МО «Семибугоринский сельсовет»</w:t>
            </w:r>
          </w:p>
        </w:tc>
      </w:tr>
      <w:tr w:rsidR="009E7392" w:rsidTr="009E54D2">
        <w:tc>
          <w:tcPr>
            <w:tcW w:w="4785" w:type="dxa"/>
          </w:tcPr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786" w:type="dxa"/>
          </w:tcPr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9E7392" w:rsidTr="009E54D2">
        <w:tc>
          <w:tcPr>
            <w:tcW w:w="4785" w:type="dxa"/>
          </w:tcPr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бюджет- 50%</w:t>
            </w:r>
          </w:p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бюджет- 50%</w:t>
            </w:r>
          </w:p>
        </w:tc>
      </w:tr>
      <w:tr w:rsidR="009E7392" w:rsidTr="009E54D2">
        <w:tc>
          <w:tcPr>
            <w:tcW w:w="4785" w:type="dxa"/>
          </w:tcPr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футбольным полем  в с. Семибугры и в с. Бирючек, </w:t>
            </w:r>
          </w:p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детским игровыми и спортивными площадками территорию МО «Семибугоринский сельсовет»,</w:t>
            </w:r>
          </w:p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числа  детей и молодежи, занимающихся физической культурой и спортом,</w:t>
            </w:r>
          </w:p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укрепление здоровья детей, снижение уровня детской заболеваемости,</w:t>
            </w:r>
          </w:p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уровня преступности,</w:t>
            </w:r>
          </w:p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территории МО «Семибугоринский сельсовет»,</w:t>
            </w:r>
          </w:p>
        </w:tc>
      </w:tr>
      <w:tr w:rsidR="009E7392" w:rsidTr="009E54D2">
        <w:tc>
          <w:tcPr>
            <w:tcW w:w="4785" w:type="dxa"/>
          </w:tcPr>
          <w:p w:rsidR="009E7392" w:rsidRDefault="009E7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4786" w:type="dxa"/>
          </w:tcPr>
          <w:p w:rsidR="009E7392" w:rsidRDefault="009E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«Семибугоринский сельсовет» С.А. Досалиева</w:t>
            </w:r>
          </w:p>
        </w:tc>
      </w:tr>
    </w:tbl>
    <w:p w:rsidR="009E7392" w:rsidRDefault="009E7392" w:rsidP="009E54D2">
      <w:pPr>
        <w:jc w:val="center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jc w:val="center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jc w:val="center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jc w:val="center"/>
        <w:rPr>
          <w:rFonts w:ascii="Times New Roman" w:hAnsi="Times New Roman"/>
          <w:sz w:val="28"/>
          <w:szCs w:val="28"/>
        </w:rPr>
      </w:pPr>
    </w:p>
    <w:p w:rsidR="009E7392" w:rsidRDefault="009E7392" w:rsidP="009E54D2">
      <w:pPr>
        <w:jc w:val="center"/>
        <w:rPr>
          <w:rFonts w:ascii="Times New Roman" w:hAnsi="Times New Roman"/>
          <w:sz w:val="28"/>
          <w:szCs w:val="28"/>
        </w:rPr>
      </w:pPr>
    </w:p>
    <w:p w:rsidR="009E7392" w:rsidRPr="00F856D4" w:rsidRDefault="009E7392" w:rsidP="00F856D4">
      <w:pPr>
        <w:spacing w:after="0"/>
        <w:rPr>
          <w:rFonts w:ascii="Times New Roman" w:hAnsi="Times New Roman"/>
          <w:sz w:val="28"/>
          <w:szCs w:val="28"/>
        </w:rPr>
      </w:pPr>
    </w:p>
    <w:sectPr w:rsidR="009E7392" w:rsidRPr="00F856D4" w:rsidSect="0004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B85"/>
    <w:multiLevelType w:val="hybridMultilevel"/>
    <w:tmpl w:val="8F58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7A71C1"/>
    <w:multiLevelType w:val="hybridMultilevel"/>
    <w:tmpl w:val="620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6D4"/>
    <w:rsid w:val="0001359D"/>
    <w:rsid w:val="00041EBB"/>
    <w:rsid w:val="00194960"/>
    <w:rsid w:val="00535E60"/>
    <w:rsid w:val="00813E49"/>
    <w:rsid w:val="009E54D2"/>
    <w:rsid w:val="009E7392"/>
    <w:rsid w:val="00F8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5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855</Words>
  <Characters>4879</Characters>
  <Application>Microsoft Office Outlook</Application>
  <DocSecurity>0</DocSecurity>
  <Lines>0</Lines>
  <Paragraphs>0</Paragraphs>
  <ScaleCrop>false</ScaleCrop>
  <Company>МУП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</cp:lastModifiedBy>
  <cp:revision>4</cp:revision>
  <dcterms:created xsi:type="dcterms:W3CDTF">2012-06-27T12:35:00Z</dcterms:created>
  <dcterms:modified xsi:type="dcterms:W3CDTF">2012-07-17T10:34:00Z</dcterms:modified>
</cp:coreProperties>
</file>