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F5" w:rsidRPr="004F26C8" w:rsidRDefault="00CD7BF5" w:rsidP="003F18E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>Администрация муниципального образования</w:t>
      </w:r>
    </w:p>
    <w:p w:rsidR="00CD7BF5" w:rsidRPr="004F26C8" w:rsidRDefault="00CD7BF5" w:rsidP="003F18E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>«Семибугоринский сельсовет»</w:t>
      </w:r>
    </w:p>
    <w:p w:rsidR="00CD7BF5" w:rsidRPr="004F26C8" w:rsidRDefault="00CD7BF5" w:rsidP="003F18E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>Камызякского района» Астраханской области</w:t>
      </w:r>
    </w:p>
    <w:p w:rsidR="00CD7BF5" w:rsidRPr="004F26C8" w:rsidRDefault="00CD7BF5" w:rsidP="003F18E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CD7BF5" w:rsidRPr="004F26C8" w:rsidRDefault="00CD7BF5" w:rsidP="003F18E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>ПОСТАНОВЛЕНИЕ</w:t>
      </w:r>
    </w:p>
    <w:p w:rsidR="00CD7BF5" w:rsidRPr="004F26C8" w:rsidRDefault="00CD7BF5" w:rsidP="003F18E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CD7BF5" w:rsidRDefault="00CD7BF5" w:rsidP="003F18E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 xml:space="preserve">«26» января </w:t>
      </w:r>
      <w:smartTag w:uri="urn:schemas-microsoft-com:office:smarttags" w:element="metricconverter">
        <w:smartTagPr>
          <w:attr w:name="ProductID" w:val="2012 г"/>
        </w:smartTagPr>
        <w:r w:rsidRPr="004F26C8">
          <w:rPr>
            <w:rFonts w:ascii="Times New Roman" w:hAnsi="Times New Roman"/>
            <w:iCs/>
            <w:sz w:val="28"/>
            <w:szCs w:val="28"/>
          </w:rPr>
          <w:t>2012 г</w:t>
        </w:r>
      </w:smartTag>
      <w:r w:rsidRPr="004F26C8">
        <w:rPr>
          <w:rFonts w:ascii="Times New Roman" w:hAnsi="Times New Roman"/>
          <w:iCs/>
          <w:sz w:val="28"/>
          <w:szCs w:val="28"/>
        </w:rPr>
        <w:t xml:space="preserve">.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Pr="004F26C8">
        <w:rPr>
          <w:rFonts w:ascii="Times New Roman" w:hAnsi="Times New Roman"/>
          <w:iCs/>
          <w:sz w:val="28"/>
          <w:szCs w:val="28"/>
        </w:rPr>
        <w:t xml:space="preserve">  № 11</w:t>
      </w:r>
    </w:p>
    <w:p w:rsidR="00CD7BF5" w:rsidRDefault="00CD7BF5" w:rsidP="003F18E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D7BF5" w:rsidRPr="004F26C8" w:rsidRDefault="00CD7BF5" w:rsidP="003F18E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D7BF5" w:rsidRPr="004F26C8" w:rsidRDefault="00CD7BF5" w:rsidP="003F18E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>Об обеспечении безопасности населения</w:t>
      </w:r>
    </w:p>
    <w:p w:rsidR="00CD7BF5" w:rsidRPr="004F26C8" w:rsidRDefault="00CD7BF5" w:rsidP="003F18E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>на водных объектах в период ледостава</w:t>
      </w:r>
    </w:p>
    <w:p w:rsidR="00CD7BF5" w:rsidRPr="004F26C8" w:rsidRDefault="00CD7BF5" w:rsidP="006C546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>на территории МО «Семибугоринский сельсовет»</w:t>
      </w: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F26C8">
        <w:rPr>
          <w:rFonts w:ascii="Times New Roman" w:hAnsi="Times New Roman"/>
          <w:sz w:val="28"/>
          <w:szCs w:val="28"/>
        </w:rPr>
        <w:t xml:space="preserve"> В целях обеспечения охраны здоровья населения, недопущения гибели людей при нахождении на водоемах, расположенных на территории МО «Семибугоринский сельсовет», на основании, указания председателя комиссии по предупреждению и ликвидации чрезвычайных ситуаций и обеспечения пожарной безопасности МО «Камызякский район», Устава МО «Семибугоринский сельсовет» </w:t>
      </w: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sz w:val="28"/>
          <w:szCs w:val="28"/>
        </w:rPr>
        <w:t>ПОСТАНОВЛЯЕТ:</w:t>
      </w:r>
    </w:p>
    <w:p w:rsidR="00CD7BF5" w:rsidRPr="004F26C8" w:rsidRDefault="00CD7BF5" w:rsidP="003F18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sz w:val="28"/>
          <w:szCs w:val="28"/>
        </w:rPr>
        <w:t>1. В период ледостава на водных объектах, расположенных на территории МО «Семибугоринский сельсовет», ЗАПРЕТИТЬ жителям поселения проведение на водоемах различного рода мероприятий: забор воды, подледный лов, устройство ледовых переходов, плавание на маломерных плавательных средствах, купание, организацию катков и лыжных дорожек.</w:t>
      </w:r>
    </w:p>
    <w:p w:rsidR="00CD7BF5" w:rsidRPr="004F26C8" w:rsidRDefault="00CD7BF5" w:rsidP="003F18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sz w:val="28"/>
          <w:szCs w:val="28"/>
        </w:rPr>
        <w:t>2. Утвердить план проведения превентивных мероприятий, направленных на обеспечение безопасности населения МО «Семибугоринский сельсовет» на водных объектах в зимний период (Прилагается).</w:t>
      </w:r>
    </w:p>
    <w:p w:rsidR="00CD7BF5" w:rsidRPr="004F26C8" w:rsidRDefault="00CD7BF5" w:rsidP="003F18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sz w:val="28"/>
          <w:szCs w:val="28"/>
        </w:rPr>
        <w:t>3. В период ледостава, в случае выхода на лед руководствоваться «Мерами безопасности на льду» (Приложение).</w:t>
      </w:r>
    </w:p>
    <w:p w:rsidR="00CD7BF5" w:rsidRDefault="00CD7BF5" w:rsidP="003F18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sz w:val="28"/>
          <w:szCs w:val="28"/>
        </w:rPr>
        <w:t xml:space="preserve">4.Контроль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CD7BF5" w:rsidRPr="004F26C8" w:rsidRDefault="00CD7BF5" w:rsidP="003F18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BF5" w:rsidRDefault="00CD7BF5" w:rsidP="004F26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D7BF5" w:rsidRPr="004F26C8" w:rsidRDefault="00CD7BF5" w:rsidP="004F26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sz w:val="28"/>
          <w:szCs w:val="28"/>
        </w:rPr>
        <w:t xml:space="preserve">МО «Семибугоринский сельсовет»                         </w:t>
      </w:r>
      <w:r>
        <w:rPr>
          <w:rFonts w:ascii="Times New Roman" w:hAnsi="Times New Roman"/>
          <w:sz w:val="28"/>
          <w:szCs w:val="28"/>
        </w:rPr>
        <w:t xml:space="preserve">                  С. А.  </w:t>
      </w:r>
      <w:r w:rsidRPr="004F26C8">
        <w:rPr>
          <w:rFonts w:ascii="Times New Roman" w:hAnsi="Times New Roman"/>
          <w:sz w:val="28"/>
          <w:szCs w:val="28"/>
        </w:rPr>
        <w:t xml:space="preserve">Досалиева </w:t>
      </w:r>
    </w:p>
    <w:p w:rsidR="00CD7BF5" w:rsidRPr="004F26C8" w:rsidRDefault="00CD7BF5" w:rsidP="003F18EA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D7BF5" w:rsidRPr="004F26C8" w:rsidRDefault="00CD7BF5" w:rsidP="003F18EA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D7BF5" w:rsidRPr="004F26C8" w:rsidRDefault="00CD7BF5" w:rsidP="003F18EA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D7BF5" w:rsidRPr="004F26C8" w:rsidRDefault="00CD7BF5" w:rsidP="003F18EA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D7BF5" w:rsidRPr="004F26C8" w:rsidRDefault="00CD7BF5" w:rsidP="003F18E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>Приложение</w:t>
      </w:r>
    </w:p>
    <w:p w:rsidR="00CD7BF5" w:rsidRPr="004F26C8" w:rsidRDefault="00CD7BF5" w:rsidP="003F18E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 xml:space="preserve">к постановлению </w:t>
      </w:r>
    </w:p>
    <w:p w:rsidR="00CD7BF5" w:rsidRPr="004F26C8" w:rsidRDefault="00CD7BF5" w:rsidP="003F18EA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>МО «Семибугоринский сельсовет»</w:t>
      </w:r>
      <w:r w:rsidRPr="004F26C8">
        <w:rPr>
          <w:rFonts w:ascii="Times New Roman" w:hAnsi="Times New Roman"/>
          <w:b/>
          <w:bCs/>
          <w:iCs/>
          <w:sz w:val="28"/>
          <w:szCs w:val="28"/>
        </w:rPr>
        <w:t> </w:t>
      </w:r>
    </w:p>
    <w:p w:rsidR="00CD7BF5" w:rsidRPr="004F26C8" w:rsidRDefault="00CD7BF5" w:rsidP="003F18EA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4F26C8">
        <w:rPr>
          <w:rFonts w:ascii="Times New Roman" w:hAnsi="Times New Roman"/>
          <w:bCs/>
          <w:iCs/>
          <w:sz w:val="28"/>
          <w:szCs w:val="28"/>
        </w:rPr>
        <w:t xml:space="preserve">от </w:t>
      </w:r>
      <w:r>
        <w:rPr>
          <w:rFonts w:ascii="Times New Roman" w:hAnsi="Times New Roman"/>
          <w:bCs/>
          <w:iCs/>
          <w:sz w:val="28"/>
          <w:szCs w:val="28"/>
        </w:rPr>
        <w:t xml:space="preserve">«26» января </w:t>
      </w:r>
      <w:smartTag w:uri="urn:schemas-microsoft-com:office:smarttags" w:element="metricconverter">
        <w:smartTagPr>
          <w:attr w:name="ProductID" w:val="2012 г"/>
        </w:smartTagPr>
        <w:r w:rsidRPr="004F26C8">
          <w:rPr>
            <w:rFonts w:ascii="Times New Roman" w:hAnsi="Times New Roman"/>
            <w:bCs/>
            <w:iCs/>
            <w:sz w:val="28"/>
            <w:szCs w:val="28"/>
          </w:rPr>
          <w:t>2012 г</w:t>
        </w:r>
      </w:smartTag>
      <w:r w:rsidRPr="004F26C8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№ 11</w:t>
      </w:r>
    </w:p>
    <w:p w:rsidR="00CD7BF5" w:rsidRPr="004F26C8" w:rsidRDefault="00CD7BF5" w:rsidP="003F18EA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D7BF5" w:rsidRPr="004F26C8" w:rsidRDefault="00CD7BF5" w:rsidP="003F18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b/>
          <w:bCs/>
          <w:sz w:val="28"/>
          <w:szCs w:val="28"/>
        </w:rPr>
        <w:t>Меры безопасности на льду </w:t>
      </w: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sz w:val="28"/>
          <w:szCs w:val="28"/>
        </w:rPr>
        <w:t>1. При переходе водоема по льду следует пользоваться оборудованными ледовыми переправами или проложенными тропами, а при их отсутствии – убедится в прочности льда с помощью пешни. Если лед не прочен, необходимо прекратить движение, и возвратится по своим следам, делая первые шаги без отрыва ног от поверхности льда. Не рекомендуется спускаться на лед в незнакомых местах, особенно с обрыва. Проверять прочность льда ударами ноги опасно.</w:t>
      </w: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sz w:val="28"/>
          <w:szCs w:val="28"/>
        </w:rPr>
        <w:t>2. Во время движения по льду следует обходить опасные места и участки, покрытые толстым слоем снега. Особую осторожность следует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sz w:val="28"/>
          <w:szCs w:val="28"/>
        </w:rPr>
        <w:t>3. При переходе по льду группой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4F26C8">
          <w:rPr>
            <w:rFonts w:ascii="Times New Roman" w:hAnsi="Times New Roman"/>
            <w:sz w:val="28"/>
            <w:szCs w:val="28"/>
          </w:rPr>
          <w:t>6 метров</w:t>
        </w:r>
      </w:smartTag>
      <w:r w:rsidRPr="004F26C8">
        <w:rPr>
          <w:rFonts w:ascii="Times New Roman" w:hAnsi="Times New Roman"/>
          <w:sz w:val="28"/>
          <w:szCs w:val="28"/>
        </w:rPr>
        <w:t xml:space="preserve">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</w:t>
      </w: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sz w:val="28"/>
          <w:szCs w:val="28"/>
        </w:rPr>
        <w:t>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12см., а при массовом катании – не менее 25см. Опасно ходить и кататься на льду поодиночке в ночное время и особенно вне знакомых местах.</w:t>
      </w: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sz w:val="28"/>
          <w:szCs w:val="28"/>
        </w:rPr>
        <w:t>5. При переходе водоема по льду на лыжах рекомендуется пользоваться проложенной лыжней, а при ее отсутствии прежде, чем двигаться по целине, следует отстегнуть крепления лыж и снять петли лыжных палок с рук. Рюкзак или ранец взять на одно плечо. 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 w:rsidRPr="004F26C8">
          <w:rPr>
            <w:rFonts w:ascii="Times New Roman" w:hAnsi="Times New Roman"/>
            <w:sz w:val="28"/>
            <w:szCs w:val="28"/>
          </w:rPr>
          <w:t>6 метров</w:t>
        </w:r>
      </w:smartTag>
      <w:r w:rsidRPr="004F26C8">
        <w:rPr>
          <w:rFonts w:ascii="Times New Roman" w:hAnsi="Times New Roman"/>
          <w:sz w:val="28"/>
          <w:szCs w:val="28"/>
        </w:rPr>
        <w:t>. Во время движения лыжник, идущий первым, ударами палок проверяет прочность льда и следит за его состоянием.</w:t>
      </w: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sz w:val="28"/>
          <w:szCs w:val="28"/>
        </w:rPr>
        <w:t>6. Во время рыбной ловли нельзя пробивать много лунок на ограниченной площади, прыгать и бегать по льду, собираться большими группами. Каждому рыболову рекомендуется иметь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4F26C8">
          <w:rPr>
            <w:rFonts w:ascii="Times New Roman" w:hAnsi="Times New Roman"/>
            <w:sz w:val="28"/>
            <w:szCs w:val="28"/>
          </w:rPr>
          <w:t>15 метров</w:t>
        </w:r>
      </w:smartTag>
      <w:r w:rsidRPr="004F26C8">
        <w:rPr>
          <w:rFonts w:ascii="Times New Roman" w:hAnsi="Times New Roman"/>
          <w:sz w:val="28"/>
          <w:szCs w:val="28"/>
        </w:rPr>
        <w:t>, на конце которого должен быть закреплен груз весом 400-</w:t>
      </w:r>
      <w:smartTag w:uri="urn:schemas-microsoft-com:office:smarttags" w:element="metricconverter">
        <w:smartTagPr>
          <w:attr w:name="ProductID" w:val="500 граммов"/>
        </w:smartTagPr>
        <w:r w:rsidRPr="004F26C8">
          <w:rPr>
            <w:rFonts w:ascii="Times New Roman" w:hAnsi="Times New Roman"/>
            <w:sz w:val="28"/>
            <w:szCs w:val="28"/>
          </w:rPr>
          <w:t>500 граммов</w:t>
        </w:r>
      </w:smartTag>
      <w:r w:rsidRPr="004F26C8">
        <w:rPr>
          <w:rFonts w:ascii="Times New Roman" w:hAnsi="Times New Roman"/>
          <w:sz w:val="28"/>
          <w:szCs w:val="28"/>
        </w:rPr>
        <w:t>, а на другом изготовлена петля.</w:t>
      </w: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sz w:val="28"/>
          <w:szCs w:val="28"/>
        </w:rPr>
        <w:t>7. В местах с большим количеством рыболовов на значительной площади льда, в периоды интенсивного подледного лова рыбы,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владеющими постоянной информацией о гидрометеорологической обстановкой в этом районе. При угрозе отрыва льда от берега спасатели немедленно информируют об этом рыболовов и принимают меры их удаления со льда.</w:t>
      </w: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sz w:val="28"/>
          <w:szCs w:val="28"/>
        </w:rPr>
        <w:t>8. В случае провала льда под ногами необходимо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 откуда пришёл, одновременно призывая на помощь.</w:t>
      </w: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F26C8">
        <w:rPr>
          <w:rFonts w:ascii="Times New Roman" w:hAnsi="Times New Roman"/>
          <w:sz w:val="28"/>
          <w:szCs w:val="28"/>
        </w:rPr>
        <w:t>9. К провалившемуся под лед необходимо приближаться лежа, с раскинутыми руками и ногами. Для оказания помощи необходимо использовать имеющиеся подручные средства: доски, шесты, лестницы, веревки, багры ит.д. Если этих средств нет под руками, то два-три человека ложатся на лед и цепочкой продвигаются к пострадавшему, удерживая друг друга за ноги, первый подает пострадавшему поясной ремень, шарф и т.д.</w:t>
      </w: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D7BF5" w:rsidRPr="004F26C8" w:rsidRDefault="00CD7BF5" w:rsidP="003F1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D7BF5" w:rsidRPr="004F26C8" w:rsidRDefault="00CD7BF5" w:rsidP="006C5465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>УТВЕРЖДЕНО</w:t>
      </w:r>
    </w:p>
    <w:p w:rsidR="00CD7BF5" w:rsidRPr="004F26C8" w:rsidRDefault="00CD7BF5" w:rsidP="006C5465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>постановлением Главы</w:t>
      </w:r>
    </w:p>
    <w:p w:rsidR="00CD7BF5" w:rsidRPr="004F26C8" w:rsidRDefault="00CD7BF5" w:rsidP="006C5465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>МО «Семибугоринский сельсовет»</w:t>
      </w:r>
    </w:p>
    <w:p w:rsidR="00CD7BF5" w:rsidRPr="004F26C8" w:rsidRDefault="00CD7BF5" w:rsidP="006C5465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 xml:space="preserve">от </w:t>
      </w:r>
      <w:r>
        <w:rPr>
          <w:rFonts w:ascii="Times New Roman" w:hAnsi="Times New Roman"/>
          <w:iCs/>
          <w:sz w:val="28"/>
          <w:szCs w:val="28"/>
        </w:rPr>
        <w:t>«26</w:t>
      </w:r>
      <w:r w:rsidRPr="004F26C8">
        <w:rPr>
          <w:rFonts w:ascii="Times New Roman" w:hAnsi="Times New Roman"/>
          <w:iCs/>
          <w:sz w:val="28"/>
          <w:szCs w:val="28"/>
        </w:rPr>
        <w:t xml:space="preserve">» </w:t>
      </w:r>
      <w:r>
        <w:rPr>
          <w:rFonts w:ascii="Times New Roman" w:hAnsi="Times New Roman"/>
          <w:iCs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iCs/>
            <w:sz w:val="28"/>
            <w:szCs w:val="28"/>
          </w:rPr>
          <w:t>2</w:t>
        </w:r>
        <w:r w:rsidRPr="004F26C8">
          <w:rPr>
            <w:rFonts w:ascii="Times New Roman" w:hAnsi="Times New Roman"/>
            <w:iCs/>
            <w:sz w:val="28"/>
            <w:szCs w:val="28"/>
          </w:rPr>
          <w:t>012 г</w:t>
        </w:r>
      </w:smartTag>
      <w:r w:rsidRPr="004F26C8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№ 11</w:t>
      </w:r>
    </w:p>
    <w:p w:rsidR="00CD7BF5" w:rsidRPr="004F26C8" w:rsidRDefault="00CD7BF5" w:rsidP="003F18E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CD7BF5" w:rsidRPr="004F26C8" w:rsidRDefault="00CD7BF5" w:rsidP="003F18E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>ПЛАН</w:t>
      </w:r>
    </w:p>
    <w:p w:rsidR="00CD7BF5" w:rsidRPr="004F26C8" w:rsidRDefault="00CD7BF5" w:rsidP="003F18E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>мероприятий по обеспечению безопасности населения МО «Семибугоринский сельсовет»  на водных объектах в период ледостава.</w:t>
      </w:r>
    </w:p>
    <w:p w:rsidR="00CD7BF5" w:rsidRPr="004F26C8" w:rsidRDefault="00CD7BF5" w:rsidP="003F18E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F26C8">
        <w:rPr>
          <w:rFonts w:ascii="Times New Roman" w:hAnsi="Times New Roman"/>
          <w:iCs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2"/>
        <w:gridCol w:w="4004"/>
        <w:gridCol w:w="1954"/>
        <w:gridCol w:w="2615"/>
      </w:tblGrid>
      <w:tr w:rsidR="00CD7BF5" w:rsidRPr="004F26C8" w:rsidTr="003F18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</w:tr>
      <w:tr w:rsidR="00CD7BF5" w:rsidRPr="004F26C8" w:rsidTr="003F18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Провести заседания КЧС и ПБ поселений на тему «О мерах по обеспечению безопасности населения на водоемах в зимний период»;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Январь 2012 года и по мере необходимости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Администрация МО «Семибугоринский сельсовет»</w:t>
            </w:r>
          </w:p>
        </w:tc>
      </w:tr>
      <w:tr w:rsidR="00CD7BF5" w:rsidRPr="004F26C8" w:rsidTr="003F18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Организовать изготовление и распространение памяток населению о правилах безопасного поведения на льду.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На протяжении всего периода ледостава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Администрация МО «Семибугоринский сельсовет»</w:t>
            </w:r>
          </w:p>
        </w:tc>
      </w:tr>
      <w:tr w:rsidR="00CD7BF5" w:rsidRPr="004F26C8" w:rsidTr="003F18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Организовать в учебных заведениях:- проведение уроков безопасности по теме: «Правила безопасности на льду и соблюдение личной безопасности в период ледоставов и становление крепкого льда».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Декабрь 2012 года – январь 2013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Руководители учебных заведений.</w:t>
            </w:r>
          </w:p>
        </w:tc>
      </w:tr>
      <w:tr w:rsidR="00CD7BF5" w:rsidRPr="004F26C8" w:rsidTr="003F18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Организовать проведение совещаний с руководителями организаций, образовательных учреждений, сходы (собрания) граждан на тему «О мерах по обеспечению безопасности населения на водных объектах в зимний период», организовать проведение профилактической работы среди населения.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На протяжении всего периода ледостава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Администрация МО «Семибугоринский сельсовет»</w:t>
            </w:r>
          </w:p>
        </w:tc>
      </w:tr>
      <w:tr w:rsidR="00CD7BF5" w:rsidRPr="004F26C8" w:rsidTr="003F18E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6C5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Организовать разъяснительную работу среди населения МО «Семибугоринский сельсовет» по вопросу предупреждения несчастных случаев на водоемах в зимний период и правилами оказания помощи терпящим бедствие на воде в зимний период.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На протяжении всего периода ледостава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7BF5" w:rsidRPr="004F26C8" w:rsidRDefault="00CD7BF5" w:rsidP="003F1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6C8">
              <w:rPr>
                <w:rFonts w:ascii="Times New Roman" w:hAnsi="Times New Roman"/>
                <w:sz w:val="28"/>
                <w:szCs w:val="28"/>
              </w:rPr>
              <w:t>Администрация МО «Семибугоринский сельсовет»</w:t>
            </w:r>
          </w:p>
        </w:tc>
      </w:tr>
    </w:tbl>
    <w:p w:rsidR="00CD7BF5" w:rsidRPr="004F26C8" w:rsidRDefault="00CD7BF5">
      <w:pPr>
        <w:rPr>
          <w:rFonts w:ascii="Times New Roman" w:hAnsi="Times New Roman"/>
          <w:sz w:val="28"/>
          <w:szCs w:val="28"/>
        </w:rPr>
      </w:pPr>
    </w:p>
    <w:sectPr w:rsidR="00CD7BF5" w:rsidRPr="004F26C8" w:rsidSect="00C2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EA"/>
    <w:rsid w:val="00217228"/>
    <w:rsid w:val="002E0449"/>
    <w:rsid w:val="00386DAC"/>
    <w:rsid w:val="003F18EA"/>
    <w:rsid w:val="004B66B6"/>
    <w:rsid w:val="004F26C8"/>
    <w:rsid w:val="006C5465"/>
    <w:rsid w:val="008E02C6"/>
    <w:rsid w:val="00C27ABD"/>
    <w:rsid w:val="00C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rsid w:val="003F18EA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3F18EA"/>
    <w:rPr>
      <w:rFonts w:ascii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3F18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F1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5</Pages>
  <Words>974</Words>
  <Characters>5555</Characters>
  <Application>Microsoft Office Outlook</Application>
  <DocSecurity>0</DocSecurity>
  <Lines>0</Lines>
  <Paragraphs>0</Paragraphs>
  <ScaleCrop>false</ScaleCrop>
  <Company>FREE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2012-01-23T12:24:00Z</cp:lastPrinted>
  <dcterms:created xsi:type="dcterms:W3CDTF">2012-01-23T06:16:00Z</dcterms:created>
  <dcterms:modified xsi:type="dcterms:W3CDTF">2012-02-10T06:27:00Z</dcterms:modified>
</cp:coreProperties>
</file>