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5" w:rsidRDefault="00A121D5" w:rsidP="00343CB5">
      <w:pPr>
        <w:jc w:val="center"/>
      </w:pPr>
      <w:r>
        <w:t>АДМИНИСТРАЦИЯ МУНИЦИПАЛЬНОГО ОБРАЗОВАНИЯ</w:t>
      </w:r>
    </w:p>
    <w:p w:rsidR="00A121D5" w:rsidRPr="00826169" w:rsidRDefault="00A121D5" w:rsidP="00343CB5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 xml:space="preserve">«Семибугоринский сельсовет» </w:t>
      </w:r>
    </w:p>
    <w:p w:rsidR="00A121D5" w:rsidRPr="00826169" w:rsidRDefault="00A121D5" w:rsidP="00343CB5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 xml:space="preserve">Камызякского района Астраханской области </w:t>
      </w:r>
    </w:p>
    <w:p w:rsidR="00A121D5" w:rsidRDefault="00A121D5" w:rsidP="00343CB5">
      <w:pPr>
        <w:jc w:val="center"/>
      </w:pPr>
    </w:p>
    <w:p w:rsidR="00A121D5" w:rsidRPr="004248CF" w:rsidRDefault="00A121D5" w:rsidP="00343CB5">
      <w:pPr>
        <w:jc w:val="center"/>
      </w:pPr>
      <w:r w:rsidRPr="004248CF">
        <w:t>ПОСТАНОВЛЕНИЕ</w:t>
      </w:r>
    </w:p>
    <w:p w:rsidR="00A121D5" w:rsidRPr="00826169" w:rsidRDefault="00A121D5" w:rsidP="00343CB5">
      <w:pPr>
        <w:jc w:val="center"/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             от «16» января 2012г.                                              </w:t>
      </w:r>
      <w:r>
        <w:rPr>
          <w:sz w:val="28"/>
          <w:szCs w:val="28"/>
        </w:rPr>
        <w:t xml:space="preserve">                         №  6 </w:t>
      </w: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            О создании рабочей группы для </w:t>
      </w:r>
    </w:p>
    <w:p w:rsidR="00A121D5" w:rsidRPr="00826169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            выявления и проведения обработок</w:t>
      </w:r>
    </w:p>
    <w:p w:rsidR="00A121D5" w:rsidRPr="00826169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            очагов личинок саранчи</w:t>
      </w: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jc w:val="both"/>
        <w:rPr>
          <w:sz w:val="28"/>
          <w:szCs w:val="28"/>
        </w:rPr>
      </w:pPr>
      <w:r w:rsidRPr="00826169">
        <w:rPr>
          <w:sz w:val="28"/>
          <w:szCs w:val="28"/>
        </w:rPr>
        <w:tab/>
        <w:t>В связи с вводом чрезвычайной ситуации по борьбе с саранчовыми вредителями,</w:t>
      </w:r>
    </w:p>
    <w:p w:rsidR="00A121D5" w:rsidRPr="00826169" w:rsidRDefault="00A121D5" w:rsidP="00343CB5">
      <w:pPr>
        <w:jc w:val="both"/>
        <w:rPr>
          <w:sz w:val="28"/>
          <w:szCs w:val="28"/>
        </w:rPr>
      </w:pPr>
    </w:p>
    <w:p w:rsidR="00A121D5" w:rsidRPr="00826169" w:rsidRDefault="00A121D5" w:rsidP="00343C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6169">
        <w:rPr>
          <w:sz w:val="28"/>
          <w:szCs w:val="28"/>
        </w:rPr>
        <w:t>:</w:t>
      </w:r>
    </w:p>
    <w:p w:rsidR="00A121D5" w:rsidRPr="00826169" w:rsidRDefault="00A121D5" w:rsidP="00343CB5">
      <w:pPr>
        <w:jc w:val="both"/>
        <w:rPr>
          <w:sz w:val="28"/>
          <w:szCs w:val="28"/>
        </w:rPr>
      </w:pPr>
    </w:p>
    <w:p w:rsidR="00A121D5" w:rsidRPr="00826169" w:rsidRDefault="00A121D5" w:rsidP="00343C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6169">
        <w:rPr>
          <w:sz w:val="28"/>
          <w:szCs w:val="28"/>
        </w:rPr>
        <w:t>Создать рабочую группу из числа местного населения для выявления и проведения обработок выявленных очагов личинок саранчи на приусадебных участках и прилегающей к населенному пункту территории (Приложение 1).</w:t>
      </w:r>
    </w:p>
    <w:p w:rsidR="00A121D5" w:rsidRPr="00826169" w:rsidRDefault="00A121D5" w:rsidP="00343C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6169">
        <w:rPr>
          <w:sz w:val="28"/>
          <w:szCs w:val="28"/>
        </w:rPr>
        <w:t xml:space="preserve">Специалистам </w:t>
      </w:r>
      <w:r>
        <w:rPr>
          <w:sz w:val="28"/>
          <w:szCs w:val="28"/>
        </w:rPr>
        <w:t>Администрации СМО «Семибугоринский сельсовет»</w:t>
      </w:r>
      <w:r w:rsidRPr="00826169">
        <w:rPr>
          <w:sz w:val="28"/>
          <w:szCs w:val="28"/>
        </w:rPr>
        <w:t xml:space="preserve"> ежедневно производить обследование территории МО «Семибугоринский сельсовет» на предмет обнаружения новых очагов отрождения личинок саранчи.</w:t>
      </w:r>
    </w:p>
    <w:p w:rsidR="00A121D5" w:rsidRPr="00826169" w:rsidRDefault="00A121D5" w:rsidP="00343C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 «Семибугоринский сельсовет» </w:t>
      </w:r>
      <w:r w:rsidRPr="00826169">
        <w:rPr>
          <w:sz w:val="28"/>
          <w:szCs w:val="28"/>
        </w:rPr>
        <w:t>ежедневно информировать оперативный штаб АМО "Камызякский район" о результатах обследования земельных участков и прилегающей к ним территории.</w:t>
      </w:r>
    </w:p>
    <w:p w:rsidR="00A121D5" w:rsidRPr="00826169" w:rsidRDefault="00A121D5" w:rsidP="00343C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6169">
        <w:rPr>
          <w:sz w:val="28"/>
          <w:szCs w:val="28"/>
        </w:rPr>
        <w:t>В случае необходимости администрации приобрести ядохимикаты и опрыскиватели за счет местного бюджета.</w:t>
      </w:r>
    </w:p>
    <w:p w:rsidR="00A121D5" w:rsidRPr="00826169" w:rsidRDefault="00A121D5" w:rsidP="00343CB5">
      <w:pPr>
        <w:numPr>
          <w:ilvl w:val="0"/>
          <w:numId w:val="1"/>
        </w:numPr>
        <w:rPr>
          <w:sz w:val="28"/>
          <w:szCs w:val="28"/>
        </w:rPr>
      </w:pPr>
      <w:r w:rsidRPr="00826169">
        <w:rPr>
          <w:sz w:val="28"/>
          <w:szCs w:val="28"/>
        </w:rPr>
        <w:t>Настоящее постановление опубликовать.</w:t>
      </w:r>
    </w:p>
    <w:p w:rsidR="00A121D5" w:rsidRPr="00826169" w:rsidRDefault="00A121D5" w:rsidP="00343CB5">
      <w:pPr>
        <w:numPr>
          <w:ilvl w:val="0"/>
          <w:numId w:val="1"/>
        </w:numPr>
        <w:rPr>
          <w:sz w:val="28"/>
          <w:szCs w:val="28"/>
        </w:rPr>
      </w:pPr>
      <w:r w:rsidRPr="0082616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21D5" w:rsidRPr="00826169" w:rsidRDefault="00A121D5" w:rsidP="00343CB5">
      <w:pPr>
        <w:numPr>
          <w:ilvl w:val="0"/>
          <w:numId w:val="1"/>
        </w:numPr>
        <w:rPr>
          <w:sz w:val="28"/>
          <w:szCs w:val="28"/>
        </w:rPr>
      </w:pPr>
      <w:r w:rsidRPr="00826169">
        <w:rPr>
          <w:sz w:val="28"/>
          <w:szCs w:val="28"/>
        </w:rPr>
        <w:t>Настоящее постановление вступает в силу со дня его подписания.</w:t>
      </w: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121D5" w:rsidRPr="00826169" w:rsidRDefault="00A121D5" w:rsidP="00343CB5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МО «Семибугоринский сельсовет»                                    </w:t>
      </w:r>
      <w:r>
        <w:rPr>
          <w:sz w:val="28"/>
          <w:szCs w:val="28"/>
        </w:rPr>
        <w:t xml:space="preserve">        </w:t>
      </w:r>
      <w:r w:rsidRPr="00826169">
        <w:rPr>
          <w:sz w:val="28"/>
          <w:szCs w:val="28"/>
        </w:rPr>
        <w:t xml:space="preserve"> </w:t>
      </w:r>
      <w:r>
        <w:rPr>
          <w:sz w:val="28"/>
          <w:szCs w:val="28"/>
        </w:rPr>
        <w:t>С. А.</w:t>
      </w:r>
      <w:r w:rsidRPr="00826169">
        <w:rPr>
          <w:sz w:val="28"/>
          <w:szCs w:val="28"/>
        </w:rPr>
        <w:t xml:space="preserve"> Досалиева  </w:t>
      </w:r>
    </w:p>
    <w:p w:rsidR="00A121D5" w:rsidRPr="00826169" w:rsidRDefault="00A121D5" w:rsidP="00343CB5">
      <w:pPr>
        <w:rPr>
          <w:sz w:val="28"/>
          <w:szCs w:val="28"/>
        </w:rPr>
      </w:pPr>
    </w:p>
    <w:p w:rsidR="00A121D5" w:rsidRPr="00826169" w:rsidRDefault="00A121D5" w:rsidP="00343CB5">
      <w:pPr>
        <w:rPr>
          <w:sz w:val="28"/>
          <w:szCs w:val="28"/>
        </w:rPr>
      </w:pPr>
    </w:p>
    <w:p w:rsidR="00A121D5" w:rsidRDefault="00A121D5" w:rsidP="00343CB5">
      <w:pPr>
        <w:jc w:val="right"/>
        <w:rPr>
          <w:sz w:val="28"/>
          <w:szCs w:val="28"/>
        </w:rPr>
      </w:pPr>
    </w:p>
    <w:p w:rsidR="00A121D5" w:rsidRPr="00826169" w:rsidRDefault="00A121D5" w:rsidP="00343CB5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t>УТВЕРЖДЕН</w:t>
      </w:r>
    </w:p>
    <w:p w:rsidR="00A121D5" w:rsidRPr="00826169" w:rsidRDefault="00A121D5" w:rsidP="00343CB5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t>постановлением Администрации</w:t>
      </w:r>
    </w:p>
    <w:p w:rsidR="00A121D5" w:rsidRPr="00826169" w:rsidRDefault="00A121D5" w:rsidP="00343CB5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t xml:space="preserve">   МО «Семибугоринский сельсовет»</w:t>
      </w:r>
    </w:p>
    <w:p w:rsidR="00A121D5" w:rsidRPr="00826169" w:rsidRDefault="00A121D5" w:rsidP="00343C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«16</w:t>
      </w:r>
      <w:r w:rsidRPr="00826169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2 г"/>
        </w:smartTagPr>
        <w:r w:rsidRPr="00826169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</w:t>
        </w:r>
        <w:r w:rsidRPr="00826169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 № 6 А.</w:t>
      </w:r>
    </w:p>
    <w:p w:rsidR="00A121D5" w:rsidRPr="00826169" w:rsidRDefault="00A121D5" w:rsidP="00343CB5">
      <w:pPr>
        <w:jc w:val="right"/>
        <w:rPr>
          <w:sz w:val="28"/>
          <w:szCs w:val="28"/>
        </w:rPr>
      </w:pPr>
    </w:p>
    <w:p w:rsidR="00A121D5" w:rsidRPr="00826169" w:rsidRDefault="00A121D5" w:rsidP="00343CB5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>СОСТАВ</w:t>
      </w:r>
    </w:p>
    <w:p w:rsidR="00A121D5" w:rsidRDefault="00A121D5" w:rsidP="00343CB5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>рабочей группы для выявления и проведения обработок выявленных очагов личинок саранчи на территории МО «Семибугоринский сельсовет»</w:t>
      </w:r>
    </w:p>
    <w:p w:rsidR="00A121D5" w:rsidRPr="00826169" w:rsidRDefault="00A121D5" w:rsidP="00343CB5">
      <w:pPr>
        <w:jc w:val="center"/>
        <w:rPr>
          <w:sz w:val="28"/>
          <w:szCs w:val="28"/>
        </w:rPr>
      </w:pP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Глава МО «Семибугоринский сельсовет»  - Досалиева С. А.</w:t>
      </w: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2.</w:t>
      </w:r>
      <w:r>
        <w:rPr>
          <w:sz w:val="28"/>
          <w:szCs w:val="28"/>
        </w:rPr>
        <w:t xml:space="preserve"> Ведущий специалист - Досухова Ш. М.</w:t>
      </w: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3.</w:t>
      </w:r>
      <w:r>
        <w:rPr>
          <w:sz w:val="28"/>
          <w:szCs w:val="28"/>
        </w:rPr>
        <w:t xml:space="preserve"> Председатель Совета МО «Семибугоринский сельсовет», Директор МУП «Семибугоринское» -  Вон В. М.</w:t>
      </w: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4.</w:t>
      </w:r>
      <w:r>
        <w:rPr>
          <w:sz w:val="28"/>
          <w:szCs w:val="28"/>
        </w:rPr>
        <w:t xml:space="preserve"> Староста с. Бараний Бугор - Идельбаев  С. Х.</w:t>
      </w: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5.</w:t>
      </w:r>
      <w:r>
        <w:rPr>
          <w:sz w:val="28"/>
          <w:szCs w:val="28"/>
        </w:rPr>
        <w:t xml:space="preserve"> Глава КФХ «Бирючковское» - Утебова Р. Х.</w:t>
      </w:r>
    </w:p>
    <w:p w:rsidR="00A121D5" w:rsidRPr="00826169" w:rsidRDefault="00A121D5">
      <w:pPr>
        <w:rPr>
          <w:sz w:val="28"/>
          <w:szCs w:val="28"/>
        </w:rPr>
      </w:pPr>
      <w:r w:rsidRPr="00826169">
        <w:rPr>
          <w:sz w:val="28"/>
          <w:szCs w:val="28"/>
        </w:rPr>
        <w:t>6.</w:t>
      </w:r>
      <w:r>
        <w:rPr>
          <w:sz w:val="28"/>
          <w:szCs w:val="28"/>
        </w:rPr>
        <w:t xml:space="preserve"> Глава КФХ «Тан» - Искалиев И. М.</w:t>
      </w:r>
    </w:p>
    <w:sectPr w:rsidR="00A121D5" w:rsidRPr="00826169" w:rsidSect="0027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5B8"/>
    <w:multiLevelType w:val="hybridMultilevel"/>
    <w:tmpl w:val="3980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337F8"/>
    <w:multiLevelType w:val="hybridMultilevel"/>
    <w:tmpl w:val="B774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B5"/>
    <w:rsid w:val="00232C69"/>
    <w:rsid w:val="00271549"/>
    <w:rsid w:val="002B7A89"/>
    <w:rsid w:val="00343CB5"/>
    <w:rsid w:val="004248CF"/>
    <w:rsid w:val="005D6F60"/>
    <w:rsid w:val="00666550"/>
    <w:rsid w:val="00826169"/>
    <w:rsid w:val="008B0F00"/>
    <w:rsid w:val="009E6EC8"/>
    <w:rsid w:val="00A121D5"/>
    <w:rsid w:val="00A6120E"/>
    <w:rsid w:val="00C20811"/>
    <w:rsid w:val="00DD1941"/>
    <w:rsid w:val="00EC0445"/>
    <w:rsid w:val="00EC4C3C"/>
    <w:rsid w:val="00F8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299</Words>
  <Characters>1706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2012-04-17T12:47:00Z</cp:lastPrinted>
  <dcterms:created xsi:type="dcterms:W3CDTF">2012-01-24T17:33:00Z</dcterms:created>
  <dcterms:modified xsi:type="dcterms:W3CDTF">2012-04-17T12:48:00Z</dcterms:modified>
</cp:coreProperties>
</file>